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5EE" w:rsidRPr="00247F96" w:rsidRDefault="00B4356A" w:rsidP="005C15EE">
      <w:pPr>
        <w:pStyle w:val="Nadpis1"/>
        <w:spacing w:before="120"/>
        <w:ind w:left="284"/>
        <w:rPr>
          <w:sz w:val="36"/>
        </w:rPr>
      </w:pPr>
      <w:r w:rsidRPr="00247F96">
        <w:rPr>
          <w:sz w:val="40"/>
        </w:rPr>
        <w:t xml:space="preserve">žádost o vydání </w:t>
      </w:r>
      <w:r>
        <w:rPr>
          <w:sz w:val="40"/>
        </w:rPr>
        <w:t>POVOLENÍ K UMÍSTĚNÍ HERNÍHO PROSTORU</w:t>
      </w:r>
    </w:p>
    <w:p w:rsidR="005B06E8" w:rsidRDefault="005B06E8" w:rsidP="005C15EE">
      <w:pPr>
        <w:pStyle w:val="Nadpis3"/>
        <w:ind w:left="284"/>
        <w:rPr>
          <w:sz w:val="16"/>
        </w:rPr>
      </w:pPr>
    </w:p>
    <w:p w:rsidR="005C15EE" w:rsidRDefault="00B4356A" w:rsidP="005C15EE">
      <w:pPr>
        <w:pStyle w:val="Nadpis3"/>
        <w:ind w:left="284"/>
        <w:rPr>
          <w:sz w:val="22"/>
        </w:rPr>
      </w:pPr>
      <w:r w:rsidRPr="00247F96">
        <w:rPr>
          <w:sz w:val="16"/>
        </w:rPr>
        <w:t>určena správnímu orgánu</w:t>
      </w:r>
      <w:r>
        <w:rPr>
          <w:sz w:val="16"/>
        </w:rPr>
        <w:t xml:space="preserve"> – obecnímu úřadu</w:t>
      </w:r>
      <w:r w:rsidRPr="00247F96">
        <w:rPr>
          <w:sz w:val="16"/>
        </w:rPr>
        <w:t xml:space="preserve">: </w:t>
      </w:r>
      <w:sdt>
        <w:sdtPr>
          <w:rPr>
            <w:b/>
            <w:bCs/>
          </w:rPr>
          <w:alias w:val="Název obecního úřadu"/>
          <w:tag w:val="Název obecního úřadu"/>
          <w:id w:val="109020407"/>
          <w:placeholder>
            <w:docPart w:val="9AEFE74D261546B596E90B12A4253C3A"/>
          </w:placeholder>
          <w:text/>
        </w:sdtPr>
        <w:sdtContent>
          <w:r w:rsidR="005C15EE">
            <w:rPr>
              <w:b/>
              <w:bCs/>
            </w:rPr>
            <w:t xml:space="preserve">                                                                                                                        </w:t>
          </w:r>
          <w:r w:rsidR="005C15EE" w:rsidRPr="00EA4B20">
            <w:rPr>
              <w:b/>
              <w:bCs/>
            </w:rPr>
            <w:t xml:space="preserve">Úřad městského obvodu Moravská Ostrava a </w:t>
          </w:r>
          <w:proofErr w:type="gramStart"/>
          <w:r w:rsidR="005C15EE" w:rsidRPr="00EA4B20">
            <w:rPr>
              <w:b/>
              <w:bCs/>
            </w:rPr>
            <w:t xml:space="preserve">Přívoz                                                    </w:t>
          </w:r>
          <w:r w:rsidR="005C15EE">
            <w:rPr>
              <w:b/>
              <w:bCs/>
            </w:rPr>
            <w:t xml:space="preserve">                             Odbor</w:t>
          </w:r>
          <w:proofErr w:type="gramEnd"/>
          <w:r w:rsidR="005C15EE">
            <w:rPr>
              <w:b/>
              <w:bCs/>
            </w:rPr>
            <w:t xml:space="preserve"> </w:t>
          </w:r>
          <w:r w:rsidR="005C15EE" w:rsidRPr="00EA4B20">
            <w:rPr>
              <w:b/>
              <w:bCs/>
            </w:rPr>
            <w:t>financí a rozpočtu                                                                                                                       náměstí Dr. E. Beneše 555/6, 729 29 Ostrava</w:t>
          </w:r>
        </w:sdtContent>
      </w:sdt>
    </w:p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7"/>
        <w:gridCol w:w="1843"/>
        <w:gridCol w:w="1985"/>
        <w:gridCol w:w="283"/>
        <w:gridCol w:w="1276"/>
        <w:gridCol w:w="142"/>
        <w:gridCol w:w="141"/>
        <w:gridCol w:w="284"/>
        <w:gridCol w:w="283"/>
        <w:gridCol w:w="167"/>
        <w:gridCol w:w="400"/>
        <w:gridCol w:w="142"/>
        <w:gridCol w:w="1276"/>
        <w:gridCol w:w="1487"/>
      </w:tblGrid>
      <w:tr w:rsidR="005A5C4E" w:rsidTr="002A6402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5C15EE" w:rsidRPr="00922CB3" w:rsidRDefault="00B4356A" w:rsidP="005C15EE">
            <w:pPr>
              <w:rPr>
                <w:sz w:val="14"/>
              </w:rPr>
            </w:pPr>
            <w:r w:rsidRPr="00922CB3">
              <w:rPr>
                <w:color w:val="A6A6A6" w:themeColor="background1" w:themeShade="A6"/>
                <w:sz w:val="14"/>
              </w:rPr>
              <w:t>Prostor vyhrazený pro razítko / ID štítek podatelny obecního úřadu</w:t>
            </w:r>
          </w:p>
        </w:tc>
      </w:tr>
      <w:tr w:rsidR="005C15EE" w:rsidTr="002A6402">
        <w:trPr>
          <w:trHeight w:hRule="exact" w:val="1134"/>
          <w:jc w:val="center"/>
        </w:trPr>
        <w:tc>
          <w:tcPr>
            <w:tcW w:w="10086" w:type="dxa"/>
            <w:gridSpan w:val="14"/>
            <w:tcBorders>
              <w:top w:val="single" w:sz="4" w:space="0" w:color="FFFFFF" w:themeColor="background1"/>
              <w:bottom w:val="single" w:sz="4" w:space="0" w:color="C0C0C0"/>
            </w:tcBorders>
          </w:tcPr>
          <w:p w:rsidR="005C15EE" w:rsidRPr="00922CB3" w:rsidRDefault="005C15EE" w:rsidP="005C15EE">
            <w:pPr>
              <w:rPr>
                <w:color w:val="A6A6A6" w:themeColor="background1" w:themeShade="A6"/>
                <w:sz w:val="14"/>
              </w:rPr>
            </w:pPr>
          </w:p>
        </w:tc>
      </w:tr>
      <w:tr w:rsidR="005A5C4E" w:rsidTr="008F0C6F">
        <w:trPr>
          <w:trHeight w:hRule="exact" w:val="1176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15EE" w:rsidRPr="000C7E1E" w:rsidRDefault="008F0C6F" w:rsidP="008F0C6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Žad</w:t>
            </w:r>
            <w:r w:rsidR="00B4356A" w:rsidRPr="000C7E1E">
              <w:rPr>
                <w:b/>
                <w:sz w:val="20"/>
              </w:rPr>
              <w:t>atel (název nebo obchodní firma)</w:t>
            </w:r>
          </w:p>
        </w:tc>
        <w:sdt>
          <w:sdtPr>
            <w:rPr>
              <w:rStyle w:val="Podnadpis"/>
            </w:rPr>
            <w:id w:val="1811830023"/>
            <w:placeholder>
              <w:docPart w:val="3F6B6D65DBC94BB4BE67D2FDD1A23930"/>
            </w:placeholder>
            <w:showingPlcHdr/>
            <w:text/>
          </w:sdtPr>
          <w:sdtEndPr>
            <w:rPr>
              <w:rStyle w:val="Standardnpsmoodstavce"/>
              <w:b w:val="0"/>
              <w:sz w:val="20"/>
            </w:rPr>
          </w:sdtEnd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5C15EE" w:rsidRPr="000C7E1E" w:rsidRDefault="00B4356A" w:rsidP="005C15E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5A5C4E" w:rsidTr="002A6402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15EE" w:rsidRPr="000C7E1E" w:rsidRDefault="00B4356A" w:rsidP="005C15EE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Sídlo</w:t>
            </w:r>
            <w:r w:rsidRPr="000C7E1E">
              <w:rPr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970175090"/>
            <w:placeholder>
              <w:docPart w:val="3907459DE7644FFCBE6011E88D4176B6"/>
            </w:placeholder>
            <w:showingPlcHdr/>
            <w:text/>
          </w:sdt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5C15EE" w:rsidRPr="000C7E1E" w:rsidRDefault="00B4356A" w:rsidP="005C15E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5A5C4E" w:rsidTr="002A6402">
        <w:trPr>
          <w:trHeight w:hRule="exact"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15EE" w:rsidRPr="000C7E1E" w:rsidRDefault="00B4356A" w:rsidP="005C15EE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Doručovací adresa</w:t>
            </w:r>
          </w:p>
        </w:tc>
        <w:sdt>
          <w:sdtPr>
            <w:rPr>
              <w:sz w:val="20"/>
            </w:rPr>
            <w:id w:val="-818885152"/>
            <w:placeholder>
              <w:docPart w:val="ABD2F7CA4D3A4411A1A8BD11A47B8282"/>
            </w:placeholder>
            <w:showingPlcHdr/>
            <w:text/>
          </w:sdt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5C15EE" w:rsidRPr="000C7E1E" w:rsidRDefault="00B4356A" w:rsidP="005C15E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5A5C4E" w:rsidTr="002A6402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15EE" w:rsidRPr="000C7E1E" w:rsidRDefault="00B4356A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 xml:space="preserve">Identifikační číslo nebo </w:t>
            </w:r>
          </w:p>
          <w:p w:rsidR="005C15EE" w:rsidRPr="000C7E1E" w:rsidRDefault="00B4356A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>jiný obdobný údaj</w:t>
            </w:r>
          </w:p>
        </w:tc>
        <w:sdt>
          <w:sdtPr>
            <w:rPr>
              <w:sz w:val="20"/>
            </w:rPr>
            <w:id w:val="499703195"/>
            <w:placeholder>
              <w:docPart w:val="0A2A59E0F837424A87035BD8195F7B58"/>
            </w:placeholder>
            <w:showingPlcHdr/>
            <w:text/>
          </w:sdt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5C15EE" w:rsidRPr="000C7E1E" w:rsidRDefault="00B4356A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5A5C4E" w:rsidTr="002A6402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15EE" w:rsidRPr="000C7E1E" w:rsidRDefault="00B4356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Číslo jednací základního povolení</w:t>
            </w:r>
          </w:p>
        </w:tc>
        <w:sdt>
          <w:sdtPr>
            <w:rPr>
              <w:sz w:val="20"/>
            </w:rPr>
            <w:id w:val="-2118134865"/>
            <w:placeholder>
              <w:docPart w:val="E56C3528C19C4661884196112CFDA617"/>
            </w:placeholder>
            <w:showingPlcHdr/>
            <w:text/>
          </w:sdtPr>
          <w:sdtContent>
            <w:tc>
              <w:tcPr>
                <w:tcW w:w="7866" w:type="dxa"/>
                <w:gridSpan w:val="1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nil"/>
                </w:tcBorders>
                <w:vAlign w:val="center"/>
              </w:tcPr>
              <w:p w:rsidR="005C15EE" w:rsidRDefault="00B4356A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</w:tr>
      <w:tr w:rsidR="005A5C4E" w:rsidTr="002A6402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C15EE" w:rsidRPr="000C7E1E" w:rsidRDefault="00B4356A" w:rsidP="005C15EE">
            <w:pPr>
              <w:rPr>
                <w:b/>
                <w:sz w:val="20"/>
              </w:rPr>
            </w:pPr>
            <w:r w:rsidRPr="000C7E1E">
              <w:rPr>
                <w:b/>
                <w:sz w:val="20"/>
              </w:rPr>
              <w:t>Oprávněná osoba činící úkony</w:t>
            </w:r>
            <w:r>
              <w:rPr>
                <w:b/>
                <w:sz w:val="20"/>
              </w:rPr>
              <w:t xml:space="preserve"> </w:t>
            </w:r>
            <w:r w:rsidRPr="000C7E1E">
              <w:rPr>
                <w:b/>
                <w:sz w:val="20"/>
              </w:rPr>
              <w:t xml:space="preserve">/ vystupující jménem žadatele  </w:t>
            </w:r>
          </w:p>
        </w:tc>
        <w:sdt>
          <w:sdtPr>
            <w:rPr>
              <w:sz w:val="20"/>
            </w:rPr>
            <w:id w:val="1121495196"/>
            <w:placeholder>
              <w:docPart w:val="D30517A70A7A42BD8045D463ADE712CA"/>
            </w:placeholder>
            <w:showingPlcHdr/>
            <w:text/>
          </w:sdtPr>
          <w:sdtContent>
            <w:tc>
              <w:tcPr>
                <w:tcW w:w="4111" w:type="dxa"/>
                <w:gridSpan w:val="6"/>
                <w:tcBorders>
                  <w:top w:val="single" w:sz="4" w:space="0" w:color="C0C0C0"/>
                  <w:left w:val="nil"/>
                  <w:bottom w:val="single" w:sz="4" w:space="0" w:color="C0C0C0"/>
                  <w:right w:val="nil"/>
                </w:tcBorders>
                <w:vAlign w:val="center"/>
              </w:tcPr>
              <w:p w:rsidR="005C15EE" w:rsidRPr="000C7E1E" w:rsidRDefault="00B4356A" w:rsidP="005C15E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5C15EE" w:rsidRPr="006A48B2" w:rsidRDefault="00B4356A" w:rsidP="005C15EE">
            <w:pPr>
              <w:pStyle w:val="Italics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Funkce</w:t>
            </w:r>
            <w:r>
              <w:rPr>
                <w:b/>
                <w:i w:val="0"/>
                <w:sz w:val="20"/>
              </w:rPr>
              <w:br/>
              <w:t>Kontakt</w:t>
            </w:r>
          </w:p>
        </w:tc>
        <w:tc>
          <w:tcPr>
            <w:tcW w:w="276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sdt>
            <w:sdtPr>
              <w:rPr>
                <w:sz w:val="20"/>
              </w:rPr>
              <w:alias w:val="Funkce"/>
              <w:tag w:val="Funkce"/>
              <w:id w:val="-756900517"/>
              <w:placeholder>
                <w:docPart w:val="50A3397A98984CE285CD68A9AAF7DB86"/>
              </w:placeholder>
              <w:showingPlcHdr/>
              <w:text/>
            </w:sdtPr>
            <w:sdtContent>
              <w:p w:rsidR="005C15EE" w:rsidRDefault="00B4356A" w:rsidP="005C15E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  <w:sdt>
            <w:sdtPr>
              <w:rPr>
                <w:rStyle w:val="Psmo8"/>
              </w:rPr>
              <w:alias w:val="Kontakt (tel., e-mail)"/>
              <w:tag w:val="Kontakt (tel., e-mail)"/>
              <w:id w:val="-1529100050"/>
              <w:placeholder>
                <w:docPart w:val="04AC35BE46F04195961CEBF5B7F90E73"/>
              </w:placeholder>
              <w:showingPlcHdr/>
              <w:text/>
            </w:sdtPr>
            <w:sdtEndPr>
              <w:rPr>
                <w:rStyle w:val="Standardnpsmoodstavce"/>
                <w:sz w:val="20"/>
              </w:rPr>
            </w:sdtEndPr>
            <w:sdtContent>
              <w:p w:rsidR="005C15EE" w:rsidRPr="000C7E1E" w:rsidRDefault="00B4356A" w:rsidP="005C15E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A5C4E" w:rsidTr="002A6402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15EE" w:rsidRPr="000C7E1E" w:rsidRDefault="00B4356A" w:rsidP="005C15EE">
            <w:pPr>
              <w:spacing w:before="120"/>
              <w:rPr>
                <w:sz w:val="20"/>
              </w:rPr>
            </w:pPr>
            <w:r>
              <w:rPr>
                <w:b/>
                <w:sz w:val="20"/>
              </w:rPr>
              <w:t>Ú</w:t>
            </w:r>
            <w:r w:rsidRPr="000C7E1E">
              <w:rPr>
                <w:b/>
                <w:sz w:val="20"/>
              </w:rPr>
              <w:t xml:space="preserve">daje o </w:t>
            </w:r>
            <w:r>
              <w:rPr>
                <w:b/>
                <w:sz w:val="20"/>
              </w:rPr>
              <w:t>uhrazení správního poplatku</w:t>
            </w:r>
          </w:p>
          <w:p w:rsidR="005C15EE" w:rsidRPr="000C7E1E" w:rsidRDefault="005C15EE">
            <w:pPr>
              <w:rPr>
                <w:sz w:val="20"/>
              </w:rPr>
            </w:pPr>
          </w:p>
          <w:sdt>
            <w:sdtPr>
              <w:rPr>
                <w:sz w:val="20"/>
              </w:rPr>
              <w:alias w:val="Údaje o platbě"/>
              <w:tag w:val="Údaje o platbě"/>
              <w:id w:val="336189050"/>
              <w:placeholder>
                <w:docPart w:val="5D1E6E9FFF014E64B8FA0893D3210575"/>
              </w:placeholder>
            </w:sdtPr>
            <w:sdtContent>
              <w:p w:rsidR="005C15EE" w:rsidRPr="000C7E1E" w:rsidRDefault="006F6756" w:rsidP="00781C19">
                <w:pPr>
                  <w:rPr>
                    <w:sz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alias w:val="Údaje o platbě (jen pokud kolky nebudou vylepeny)"/>
                    <w:tag w:val="Údaje o platbě (pokud kolky nebudou vylepeny)"/>
                    <w:id w:val="692425670"/>
                    <w:placeholder>
                      <w:docPart w:val="55E06EB4A6114C68BC17F141B3A34512"/>
                    </w:placeholder>
                  </w:sdtPr>
                  <w:sdtContent>
                    <w:r w:rsidR="005C15EE" w:rsidRPr="0009432D">
                      <w:rPr>
                        <w:sz w:val="20"/>
                        <w:szCs w:val="20"/>
                      </w:rPr>
                      <w:t xml:space="preserve">Správní poplatek ve výši Kč 4.000,-- uhrazen </w:t>
                    </w:r>
                    <w:bookmarkStart w:id="0" w:name="_GoBack"/>
                    <w:bookmarkEnd w:id="0"/>
                    <w:r w:rsidR="005C15EE" w:rsidRPr="0009432D">
                      <w:rPr>
                        <w:sz w:val="20"/>
                        <w:szCs w:val="20"/>
                      </w:rPr>
                      <w:t xml:space="preserve">na </w:t>
                    </w:r>
                    <w:r w:rsidR="005C15EE">
                      <w:rPr>
                        <w:sz w:val="20"/>
                        <w:szCs w:val="20"/>
                      </w:rPr>
                      <w:t>bankovní účet</w:t>
                    </w:r>
                    <w:r w:rsidR="002E7096">
                      <w:rPr>
                        <w:sz w:val="20"/>
                        <w:szCs w:val="20"/>
                      </w:rPr>
                      <w:t>:</w:t>
                    </w:r>
                    <w:r w:rsidR="005C15EE">
                      <w:rPr>
                        <w:sz w:val="20"/>
                        <w:szCs w:val="20"/>
                      </w:rPr>
                      <w:t xml:space="preserve"> </w:t>
                    </w:r>
                    <w:r w:rsidR="005C15EE" w:rsidRPr="00CD03AA">
                      <w:rPr>
                        <w:sz w:val="20"/>
                        <w:szCs w:val="20"/>
                      </w:rPr>
                      <w:t>19-923761/0100</w:t>
                    </w:r>
                    <w:r>
                      <w:rPr>
                        <w:sz w:val="20"/>
                        <w:szCs w:val="20"/>
                      </w:rPr>
                      <w:t xml:space="preserve">, variabilní symbol: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_______  (</w:t>
                    </w:r>
                    <w:r w:rsidRPr="006F6756">
                      <w:rPr>
                        <w:color w:val="7030A0"/>
                        <w:sz w:val="20"/>
                        <w:szCs w:val="20"/>
                      </w:rPr>
                      <w:t>variabilní</w:t>
                    </w:r>
                    <w:proofErr w:type="gramEnd"/>
                    <w:r w:rsidRPr="006F6756">
                      <w:rPr>
                        <w:color w:val="7030A0"/>
                        <w:sz w:val="20"/>
                        <w:szCs w:val="20"/>
                      </w:rPr>
                      <w:t xml:space="preserve"> symbol Vám bude sdělen telefonicky nebo mailem před podáním žádosti, kontaktní osoba Martina Indráková, tel. 599 442 845, e-email: indrakova@moap.ostrava.cz</w:t>
                    </w:r>
                    <w:r>
                      <w:rPr>
                        <w:sz w:val="20"/>
                        <w:szCs w:val="20"/>
                      </w:rPr>
                      <w:t>)</w:t>
                    </w:r>
                    <w:r w:rsidR="005C15EE">
                      <w:rPr>
                        <w:sz w:val="20"/>
                        <w:szCs w:val="20"/>
                      </w:rPr>
                      <w:t xml:space="preserve"> </w:t>
                    </w:r>
                  </w:sdtContent>
                </w:sdt>
              </w:p>
            </w:sdtContent>
          </w:sdt>
        </w:tc>
      </w:tr>
      <w:tr w:rsidR="005A5C4E" w:rsidTr="002A6402">
        <w:trPr>
          <w:trHeight w:val="1140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C15EE" w:rsidRPr="00C32EAF" w:rsidRDefault="00B4356A" w:rsidP="005C15EE">
            <w:pPr>
              <w:spacing w:before="120"/>
              <w:jc w:val="both"/>
              <w:rPr>
                <w:sz w:val="20"/>
              </w:rPr>
            </w:pPr>
            <w:r w:rsidRPr="00C32EAF">
              <w:rPr>
                <w:sz w:val="20"/>
              </w:rPr>
              <w:t>Žadatel touto žádostí žádá výše nadepsaný obecní úřad o vydání povolení k umístění herního prostoru podle ustanovení § 97 zákona č. 186/2016 Sb., o hazardních hrách (dále jen „ZHH“), jejíž specifikace jsou uvedeny níže:</w:t>
            </w:r>
          </w:p>
        </w:tc>
      </w:tr>
      <w:tr w:rsidR="005A5C4E" w:rsidTr="002A6402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0C7E1E" w:rsidRDefault="00B4356A" w:rsidP="005C15E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Druh herního prostoru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0C7E1E" w:rsidRDefault="006F6756" w:rsidP="005C15EE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18010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4356A">
              <w:rPr>
                <w:b/>
                <w:sz w:val="28"/>
              </w:rPr>
              <w:t xml:space="preserve"> </w:t>
            </w:r>
            <w:r w:rsidR="00B4356A">
              <w:rPr>
                <w:b/>
                <w:sz w:val="20"/>
              </w:rPr>
              <w:t xml:space="preserve">HERNA             </w:t>
            </w:r>
            <w:sdt>
              <w:sdtPr>
                <w:rPr>
                  <w:b/>
                  <w:sz w:val="28"/>
                </w:rPr>
                <w:id w:val="-31349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4356A">
              <w:rPr>
                <w:b/>
                <w:sz w:val="28"/>
              </w:rPr>
              <w:t xml:space="preserve"> </w:t>
            </w:r>
            <w:r w:rsidR="00B4356A">
              <w:rPr>
                <w:b/>
                <w:sz w:val="20"/>
              </w:rPr>
              <w:t xml:space="preserve">KASINO             </w:t>
            </w:r>
          </w:p>
        </w:tc>
      </w:tr>
      <w:tr w:rsidR="005A5C4E" w:rsidTr="002A6402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Default="00B4356A" w:rsidP="005C15E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Název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název herního prostoru"/>
              <w:tag w:val="Uveďte název herního prostoru"/>
              <w:id w:val="-1218273517"/>
              <w:placeholder>
                <w:docPart w:val="9F603FD42DE34C63AC946E382A408CD2"/>
              </w:placeholder>
              <w:showingPlcHdr/>
              <w:text/>
            </w:sdtPr>
            <w:sdtContent>
              <w:p w:rsidR="005C15EE" w:rsidRPr="00AB3BFE" w:rsidRDefault="00B4356A" w:rsidP="005C15EE">
                <w:pPr>
                  <w:rPr>
                    <w:rStyle w:val="TabStyl-extra"/>
                    <w:b w:val="0"/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A5C4E" w:rsidTr="002A6402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D064A6" w:rsidRDefault="00B4356A" w:rsidP="005C15E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Adresa herního prostoru </w:t>
            </w:r>
            <w:r w:rsidRPr="00BD527D">
              <w:rPr>
                <w:b/>
              </w:rPr>
              <w:t>(včetně bližší specifikace)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řesnou adresu, na níž chcete herní prostor provozovat"/>
              <w:tag w:val="Uveďte adresu, na níž chcete herní prostor zřídit"/>
              <w:id w:val="571080624"/>
              <w:showingPlcHdr/>
              <w:text/>
            </w:sdtPr>
            <w:sdtContent>
              <w:p w:rsidR="005C15EE" w:rsidRPr="00D064A6" w:rsidRDefault="00B4356A" w:rsidP="005C15EE">
                <w:pPr>
                  <w:rPr>
                    <w:sz w:val="20"/>
                  </w:rPr>
                </w:pPr>
                <w:r w:rsidRPr="00D064A6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A5C4E" w:rsidTr="002A6402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5C15EE" w:rsidRDefault="00B4356A" w:rsidP="005C15EE">
            <w:pPr>
              <w:spacing w:before="60" w:after="60"/>
              <w:rPr>
                <w:b/>
                <w:sz w:val="20"/>
              </w:rPr>
            </w:pPr>
            <w:r w:rsidRPr="005C15EE">
              <w:rPr>
                <w:b/>
                <w:sz w:val="20"/>
              </w:rPr>
              <w:t>Provozní doba herního prostoru: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Uveďte provozní dobu herního prostoru (dny, od-do)"/>
              <w:tag w:val="Uveďte provozní dobu herního prostoru (dny, od-do)"/>
              <w:id w:val="-772555420"/>
              <w:showingPlcHdr/>
              <w:text/>
            </w:sdtPr>
            <w:sdtContent>
              <w:p w:rsidR="005C15EE" w:rsidRPr="005C15EE" w:rsidRDefault="00B4356A" w:rsidP="005C15EE">
                <w:pPr>
                  <w:rPr>
                    <w:sz w:val="20"/>
                  </w:rPr>
                </w:pPr>
                <w:r w:rsidRPr="005C15EE">
                  <w:rPr>
                    <w:rStyle w:val="Zstupntext"/>
                    <w:color w:val="auto"/>
                    <w:sz w:val="20"/>
                  </w:rPr>
                  <w:t>Klikněte sem a zadejte text.</w:t>
                </w:r>
              </w:p>
            </w:sdtContent>
          </w:sdt>
        </w:tc>
      </w:tr>
      <w:tr w:rsidR="005A5C4E" w:rsidTr="002A6402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0C7E1E" w:rsidRDefault="00B4356A" w:rsidP="005C15E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Druhy hazardních her, které budou v herním prostoru provozovány</w:t>
            </w:r>
            <w:r w:rsidRPr="000C7E1E">
              <w:rPr>
                <w:b/>
                <w:sz w:val="20"/>
              </w:rPr>
              <w:t>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0C7E1E" w:rsidRDefault="006F6756" w:rsidP="005C15EE">
            <w:pPr>
              <w:rPr>
                <w:sz w:val="20"/>
              </w:rPr>
            </w:pPr>
            <w:sdt>
              <w:sdtPr>
                <w:rPr>
                  <w:b/>
                  <w:sz w:val="28"/>
                </w:rPr>
                <w:id w:val="482356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4356A">
              <w:rPr>
                <w:b/>
                <w:sz w:val="28"/>
              </w:rPr>
              <w:t xml:space="preserve"> </w:t>
            </w:r>
            <w:r w:rsidR="00B4356A" w:rsidRPr="00391FC0">
              <w:rPr>
                <w:b/>
                <w:sz w:val="20"/>
              </w:rPr>
              <w:t>ŽIVÁ HRA</w:t>
            </w:r>
            <w:r w:rsidR="00B4356A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-54898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4356A">
              <w:rPr>
                <w:b/>
                <w:sz w:val="28"/>
              </w:rPr>
              <w:t xml:space="preserve"> </w:t>
            </w:r>
            <w:r w:rsidR="00B4356A" w:rsidRPr="00391FC0">
              <w:rPr>
                <w:b/>
                <w:sz w:val="20"/>
              </w:rPr>
              <w:t>TECHNICKÁ HRA</w:t>
            </w:r>
            <w:r w:rsidR="00B4356A">
              <w:rPr>
                <w:b/>
                <w:sz w:val="20"/>
              </w:rPr>
              <w:t xml:space="preserve">             </w:t>
            </w:r>
            <w:sdt>
              <w:sdtPr>
                <w:rPr>
                  <w:b/>
                  <w:sz w:val="28"/>
                </w:rPr>
                <w:id w:val="74892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="00B4356A" w:rsidRPr="000C7E1E">
              <w:rPr>
                <w:sz w:val="20"/>
              </w:rPr>
              <w:t xml:space="preserve"> </w:t>
            </w:r>
            <w:r w:rsidR="00B4356A">
              <w:rPr>
                <w:b/>
                <w:sz w:val="20"/>
              </w:rPr>
              <w:t xml:space="preserve">BINGO             </w:t>
            </w:r>
          </w:p>
        </w:tc>
      </w:tr>
      <w:tr w:rsidR="005A5C4E" w:rsidTr="002A6402">
        <w:trPr>
          <w:trHeight w:val="778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5EE" w:rsidRPr="00A51CED" w:rsidRDefault="00B4356A" w:rsidP="005C15EE">
            <w:pPr>
              <w:rPr>
                <w:sz w:val="18"/>
                <w:szCs w:val="18"/>
                <w:highlight w:val="yellow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Jedinečné identifikátory hracích stolů živých her</w:t>
            </w:r>
            <w:r>
              <w:rPr>
                <w:rStyle w:val="Znakapoznpodarou"/>
                <w:sz w:val="20"/>
                <w:u w:val="single"/>
              </w:rPr>
              <w:footnoteReference w:id="1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5A5C4E" w:rsidTr="002A6402">
        <w:trPr>
          <w:trHeight w:val="851"/>
          <w:jc w:val="center"/>
        </w:trPr>
        <w:tc>
          <w:tcPr>
            <w:tcW w:w="448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Default="00B4356A" w:rsidP="005C15EE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Výrobní číslo nebo jiný jedinečný identifikátor </w:t>
            </w:r>
          </w:p>
          <w:p w:rsidR="005C15EE" w:rsidRPr="00B27B8C" w:rsidRDefault="00B4356A" w:rsidP="005C15EE">
            <w:pPr>
              <w:spacing w:before="60" w:after="60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(např. evidenční číslo) </w:t>
            </w:r>
            <w:r w:rsidRPr="00D245AA">
              <w:rPr>
                <w:sz w:val="18"/>
              </w:rPr>
              <w:t>hracího stolu živé hry</w:t>
            </w:r>
          </w:p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6B2969" w:rsidRDefault="00B4356A" w:rsidP="005C15EE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Hrací stůl provozovaný </w:t>
            </w:r>
            <w:r w:rsidRPr="006B2969">
              <w:rPr>
                <w:b/>
                <w:sz w:val="18"/>
              </w:rPr>
              <w:t>po celou provozní dobu</w:t>
            </w:r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6B2969" w:rsidRDefault="00B4356A" w:rsidP="005C15EE">
            <w:pPr>
              <w:spacing w:before="60" w:after="60"/>
              <w:jc w:val="center"/>
              <w:rPr>
                <w:b/>
                <w:sz w:val="18"/>
              </w:rPr>
            </w:pPr>
            <w:r w:rsidRPr="006B2969">
              <w:rPr>
                <w:b/>
                <w:sz w:val="18"/>
              </w:rPr>
              <w:t>Další hrací stůl živé hry</w:t>
            </w:r>
          </w:p>
        </w:tc>
        <w:tc>
          <w:tcPr>
            <w:tcW w:w="2905" w:type="dxa"/>
            <w:gridSpan w:val="3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C15EE" w:rsidRPr="006B2969" w:rsidRDefault="00B4356A" w:rsidP="005C15EE">
            <w:pPr>
              <w:spacing w:before="60" w:after="6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Příslušná hazardní hra</w:t>
            </w:r>
          </w:p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6F6756" w:rsidP="005C15EE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4054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B179F6" w:rsidRDefault="006F6756" w:rsidP="005C15EE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46509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007741655"/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B179F6" w:rsidRDefault="00B4356A" w:rsidP="005C15E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6F6756" w:rsidP="005C15EE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73959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B179F6" w:rsidRDefault="006F6756" w:rsidP="005C15EE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236050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-1402210803"/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B179F6" w:rsidRDefault="00B4356A" w:rsidP="005C15E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18"/>
              </w:numPr>
              <w:spacing w:before="60" w:after="60"/>
            </w:pPr>
          </w:p>
        </w:tc>
        <w:tc>
          <w:tcPr>
            <w:tcW w:w="4111" w:type="dxa"/>
            <w:gridSpan w:val="3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18" w:type="dxa"/>
            <w:gridSpan w:val="2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6F6756" w:rsidP="005C15EE">
            <w:pPr>
              <w:jc w:val="center"/>
            </w:pPr>
            <w:sdt>
              <w:sdtPr>
                <w:rPr>
                  <w:b/>
                  <w:sz w:val="20"/>
                  <w:szCs w:val="20"/>
                </w:rPr>
                <w:id w:val="-287592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75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B179F6" w:rsidRDefault="006F6756" w:rsidP="005C15EE">
            <w:pPr>
              <w:jc w:val="center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214206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sdt>
          <w:sdtPr>
            <w:rPr>
              <w:sz w:val="20"/>
              <w:szCs w:val="20"/>
            </w:rPr>
            <w:alias w:val="Vyberte příslušnou hazardní hru"/>
            <w:tag w:val="Vyberte příslušnou hazardní hru"/>
            <w:id w:val="625509824"/>
            <w:comboBox>
              <w:listItem w:displayText="Zvolte položku" w:value="Zvolte položku"/>
              <w:listItem w:displayText="ruleta" w:value="ruleta"/>
              <w:listItem w:displayText="karetní hra" w:value="karetní hra"/>
              <w:listItem w:displayText="karetní hra provozována formou turnaje" w:value="karetní hra provozována formou turnaje"/>
              <w:listItem w:displayText="hra v kostky" w:value="hra v kostky"/>
              <w:listItem w:displayText="další živá hra - SPECIFIKACE (TEXT KAPITÁLKAMI NAHRAĎTE VLASTNÍM TEXTEM)" w:value="další živá hra - SPECIFIKACE (TEXT KAPITÁLKAMI NAHRAĎTE VLASTNÍM TEXTEM)"/>
            </w:comboBox>
          </w:sdtPr>
          <w:sdtContent>
            <w:tc>
              <w:tcPr>
                <w:tcW w:w="2905" w:type="dxa"/>
                <w:gridSpan w:val="3"/>
                <w:tcBorders>
                  <w:top w:val="single" w:sz="4" w:space="0" w:color="C0C0C0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B179F6" w:rsidRDefault="00B4356A" w:rsidP="005C15EE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Zvolte položku</w:t>
                </w:r>
              </w:p>
            </w:tc>
          </w:sdtContent>
        </w:sdt>
      </w:tr>
      <w:tr w:rsidR="005A5C4E" w:rsidTr="002A6402">
        <w:trPr>
          <w:trHeight w:val="851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C15EE" w:rsidRPr="00112336" w:rsidRDefault="00B4356A" w:rsidP="005C15EE">
            <w:pPr>
              <w:rPr>
                <w:b/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Typy, výrobní čísla a počet herních pozic koncových zařízení technické hry:</w:t>
            </w:r>
          </w:p>
        </w:tc>
      </w:tr>
      <w:tr w:rsidR="005A5C4E" w:rsidTr="002A6402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0419EE" w:rsidRDefault="00B4356A" w:rsidP="005C15E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Příslušná hazardní hra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0419EE" w:rsidRDefault="00B4356A" w:rsidP="005C15E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Typ</w:t>
            </w:r>
          </w:p>
          <w:p w:rsidR="005C15EE" w:rsidRPr="000419EE" w:rsidRDefault="00B4356A" w:rsidP="005C15E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0419EE" w:rsidRDefault="00B4356A" w:rsidP="005C15E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Výrobní číslo</w:t>
            </w:r>
          </w:p>
          <w:p w:rsidR="005C15EE" w:rsidRPr="00A06B2E" w:rsidRDefault="00B4356A" w:rsidP="005C15EE">
            <w:pPr>
              <w:spacing w:before="60" w:after="60"/>
              <w:jc w:val="center"/>
              <w:rPr>
                <w:b/>
              </w:rPr>
            </w:pPr>
            <w:r w:rsidRPr="000419EE">
              <w:t>koncového zařízení</w:t>
            </w:r>
          </w:p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0419EE" w:rsidRDefault="00B4356A" w:rsidP="005C15EE">
            <w:pPr>
              <w:spacing w:before="60" w:after="60"/>
              <w:jc w:val="center"/>
              <w:rPr>
                <w:b/>
              </w:rPr>
            </w:pPr>
            <w:r w:rsidRPr="000419EE">
              <w:rPr>
                <w:b/>
              </w:rPr>
              <w:t>Počet herních pozic</w:t>
            </w:r>
          </w:p>
          <w:p w:rsidR="005C15EE" w:rsidRPr="000419EE" w:rsidRDefault="00B4356A" w:rsidP="005C15EE">
            <w:pPr>
              <w:spacing w:before="60" w:after="60"/>
              <w:jc w:val="center"/>
            </w:pPr>
            <w:r w:rsidRPr="000419EE">
              <w:t>koncového zařízení</w:t>
            </w:r>
          </w:p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0419EE" w:rsidRDefault="00B4356A" w:rsidP="005C15EE">
            <w:pPr>
              <w:spacing w:before="60" w:after="60"/>
              <w:jc w:val="center"/>
            </w:pPr>
            <w:r w:rsidRPr="000419EE">
              <w:rPr>
                <w:b/>
              </w:rPr>
              <w:t>Výrobní čísla</w:t>
            </w:r>
            <w:r w:rsidRPr="000419EE">
              <w:t xml:space="preserve"> </w:t>
            </w:r>
          </w:p>
          <w:p w:rsidR="005C15EE" w:rsidRPr="000419EE" w:rsidRDefault="00B4356A" w:rsidP="005C15EE">
            <w:pPr>
              <w:spacing w:before="60" w:after="60"/>
              <w:jc w:val="center"/>
            </w:pPr>
            <w:r w:rsidRPr="000419EE">
              <w:t>herních pozic</w:t>
            </w:r>
          </w:p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0419EE" w:rsidRDefault="00B4356A" w:rsidP="005C15EE">
            <w:pPr>
              <w:spacing w:before="60" w:after="60"/>
              <w:jc w:val="center"/>
            </w:pPr>
            <w:r w:rsidRPr="000419EE">
              <w:rPr>
                <w:b/>
              </w:rPr>
              <w:t>Jedinečný identifikátor Osvědčení</w:t>
            </w:r>
            <w:r w:rsidRPr="000419EE">
              <w:t xml:space="preserve"> </w:t>
            </w:r>
            <w:r>
              <w:br/>
            </w:r>
            <w:r w:rsidRPr="000419EE">
              <w:t>o provozuschopnosti</w:t>
            </w:r>
          </w:p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103601182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81461089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6032903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131544402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981137173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829403093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62711204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306540713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026789277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2047325082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834265785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08133057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675002085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14201239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numPr>
                <w:ilvl w:val="0"/>
                <w:numId w:val="20"/>
              </w:numPr>
              <w:spacing w:before="60" w:after="60"/>
              <w:jc w:val="center"/>
            </w:pPr>
          </w:p>
        </w:tc>
        <w:sdt>
          <w:sdtPr>
            <w:alias w:val="Vyberte příslušnou technickou hru"/>
            <w:tag w:val="Vyberte příslušnou technickou hru"/>
            <w:id w:val="-1798215790"/>
            <w:showingPlcHdr/>
            <w:comboBox>
              <w:listItem w:value="Zvolte položku"/>
              <w:listItem w:displayText="válcová hra" w:value="válcová hra"/>
              <w:listItem w:displayText="elektromechanická ruleta" w:value="elektromechanická ruleta"/>
              <w:listItem w:displayText="elektromechanické kostky" w:value="elektromechanické kostky"/>
              <w:listItem w:displayText="další technická hra - SPECIFIKACE (TEXT KAPITÁLKAMI NAHRAĎTE VLASTNÍM TEXTEM)" w:value="další technická hra - SPECIFIKACE (TEXT KAPITÁLKAMI NAHRAĎTE VLASTNÍM TEXTEM)"/>
            </w:comboBox>
          </w:sdtPr>
          <w:sdtContent>
            <w:tc>
              <w:tcPr>
                <w:tcW w:w="1843" w:type="dxa"/>
                <w:tcBorders>
                  <w:top w:val="single" w:sz="4" w:space="0" w:color="C0C0C0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vAlign w:val="center"/>
              </w:tcPr>
              <w:p w:rsidR="005C15EE" w:rsidRPr="00F419F5" w:rsidRDefault="00B4356A" w:rsidP="005C15EE">
                <w:pPr>
                  <w:spacing w:before="60" w:after="60"/>
                </w:pPr>
                <w:r w:rsidRPr="0044716F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559" w:type="dxa"/>
            <w:gridSpan w:val="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850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98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  <w:tc>
          <w:tcPr>
            <w:tcW w:w="1487" w:type="dxa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179"/>
          <w:jc w:val="center"/>
        </w:trPr>
        <w:tc>
          <w:tcPr>
            <w:tcW w:w="420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5C15EE" w:rsidRPr="00D50948" w:rsidRDefault="00B4356A" w:rsidP="005C15EE">
            <w:pPr>
              <w:rPr>
                <w:b/>
              </w:rPr>
            </w:pPr>
            <w:r w:rsidRPr="00D50948">
              <w:rPr>
                <w:b/>
                <w:sz w:val="18"/>
              </w:rPr>
              <w:t>Celkový</w:t>
            </w:r>
            <w:r>
              <w:rPr>
                <w:b/>
                <w:sz w:val="18"/>
              </w:rPr>
              <w:t xml:space="preserve"> počet herních pozic technických</w:t>
            </w:r>
            <w:r w:rsidRPr="00D50948">
              <w:rPr>
                <w:b/>
                <w:sz w:val="18"/>
              </w:rPr>
              <w:t xml:space="preserve"> zařízení</w:t>
            </w:r>
          </w:p>
        </w:tc>
        <w:tc>
          <w:tcPr>
            <w:tcW w:w="5881" w:type="dxa"/>
            <w:gridSpan w:val="11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/>
        </w:tc>
      </w:tr>
      <w:tr w:rsidR="005A5C4E" w:rsidTr="002A6402">
        <w:trPr>
          <w:trHeight w:val="851"/>
          <w:jc w:val="center"/>
        </w:trPr>
        <w:tc>
          <w:tcPr>
            <w:tcW w:w="10086" w:type="dxa"/>
            <w:gridSpan w:val="14"/>
            <w:tcBorders>
              <w:bottom w:val="single" w:sz="4" w:space="0" w:color="C0C0C0"/>
            </w:tcBorders>
            <w:vAlign w:val="center"/>
          </w:tcPr>
          <w:p w:rsidR="005C15EE" w:rsidRPr="00A51CED" w:rsidRDefault="00B4356A" w:rsidP="005C15EE">
            <w:pPr>
              <w:keepNext/>
              <w:keepLines/>
              <w:rPr>
                <w:sz w:val="20"/>
                <w:u w:val="single"/>
              </w:rPr>
            </w:pPr>
            <w:r w:rsidRPr="00A51CED">
              <w:rPr>
                <w:b/>
                <w:sz w:val="20"/>
                <w:u w:val="single"/>
              </w:rPr>
              <w:t>Generátor náhodných čísel pro provozování binga</w:t>
            </w:r>
            <w:r>
              <w:rPr>
                <w:rStyle w:val="Znakapoznpodarou"/>
                <w:sz w:val="20"/>
                <w:u w:val="single"/>
              </w:rPr>
              <w:footnoteReference w:id="2"/>
            </w:r>
            <w:r w:rsidRPr="00A51CED">
              <w:rPr>
                <w:b/>
                <w:sz w:val="20"/>
                <w:u w:val="single"/>
              </w:rPr>
              <w:t>:</w:t>
            </w:r>
          </w:p>
        </w:tc>
      </w:tr>
      <w:tr w:rsidR="005A5C4E" w:rsidTr="002A6402">
        <w:trPr>
          <w:trHeight w:val="851"/>
          <w:jc w:val="center"/>
        </w:trPr>
        <w:tc>
          <w:tcPr>
            <w:tcW w:w="6781" w:type="dxa"/>
            <w:gridSpan w:val="10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B27B8C" w:rsidRDefault="00B4356A" w:rsidP="005C15EE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59401F">
              <w:rPr>
                <w:b/>
                <w:sz w:val="18"/>
              </w:rPr>
              <w:t xml:space="preserve">Výrobní číslo generátoru náhodných čísel </w:t>
            </w:r>
            <w:r w:rsidRPr="0059401F">
              <w:rPr>
                <w:sz w:val="18"/>
              </w:rPr>
              <w:t>pro provozování binga</w:t>
            </w: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B27B8C" w:rsidRDefault="00B4356A" w:rsidP="005C15EE">
            <w:pPr>
              <w:keepNext/>
              <w:keepLines/>
              <w:spacing w:before="60" w:after="60"/>
              <w:jc w:val="center"/>
              <w:rPr>
                <w:sz w:val="18"/>
              </w:rPr>
            </w:pPr>
            <w:r w:rsidRPr="009965AA">
              <w:rPr>
                <w:b/>
                <w:sz w:val="18"/>
              </w:rPr>
              <w:t xml:space="preserve">Jedinečný identifikátor </w:t>
            </w:r>
            <w:r>
              <w:rPr>
                <w:b/>
                <w:sz w:val="18"/>
              </w:rPr>
              <w:t>O</w:t>
            </w:r>
            <w:r w:rsidRPr="009965AA">
              <w:rPr>
                <w:b/>
                <w:sz w:val="18"/>
              </w:rPr>
              <w:t>svědčení</w:t>
            </w:r>
            <w:r>
              <w:rPr>
                <w:sz w:val="18"/>
              </w:rPr>
              <w:t xml:space="preserve"> o provozuschopnosti</w:t>
            </w:r>
          </w:p>
        </w:tc>
      </w:tr>
      <w:tr w:rsidR="005A5C4E" w:rsidTr="002A6402">
        <w:trPr>
          <w:trHeight w:val="179"/>
          <w:jc w:val="center"/>
        </w:trPr>
        <w:tc>
          <w:tcPr>
            <w:tcW w:w="377" w:type="dxa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pStyle w:val="Odstavecseseznamem"/>
              <w:keepNext/>
              <w:keepLines/>
              <w:numPr>
                <w:ilvl w:val="0"/>
                <w:numId w:val="21"/>
              </w:numPr>
              <w:spacing w:before="60" w:after="60"/>
            </w:pPr>
          </w:p>
        </w:tc>
        <w:tc>
          <w:tcPr>
            <w:tcW w:w="6404" w:type="dxa"/>
            <w:gridSpan w:val="9"/>
            <w:tcBorders>
              <w:top w:val="single" w:sz="4" w:space="0" w:color="C0C0C0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keepNext/>
              <w:keepLines/>
            </w:pPr>
          </w:p>
        </w:tc>
        <w:tc>
          <w:tcPr>
            <w:tcW w:w="3305" w:type="dxa"/>
            <w:gridSpan w:val="4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F419F5" w:rsidRDefault="005C15EE" w:rsidP="005C15EE">
            <w:pPr>
              <w:keepNext/>
              <w:keepLines/>
            </w:pPr>
          </w:p>
        </w:tc>
      </w:tr>
      <w:tr w:rsidR="005A5C4E" w:rsidTr="002A6402">
        <w:trPr>
          <w:trHeight w:val="179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5C15EE" w:rsidRDefault="005C15EE" w:rsidP="005C15EE"/>
          <w:p w:rsidR="005C15EE" w:rsidRPr="00F419F5" w:rsidRDefault="005C15EE" w:rsidP="005C15EE"/>
        </w:tc>
      </w:tr>
      <w:tr w:rsidR="005A5C4E" w:rsidTr="002A6402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0C7E1E" w:rsidRDefault="00B4356A" w:rsidP="005C15EE">
            <w:pPr>
              <w:spacing w:before="60" w:after="6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Pr="000C7E1E">
              <w:rPr>
                <w:b/>
                <w:sz w:val="20"/>
              </w:rPr>
              <w:t>oba, na kterou má být povolení vydáno:</w:t>
            </w:r>
          </w:p>
        </w:tc>
        <w:tc>
          <w:tcPr>
            <w:tcW w:w="7866" w:type="dxa"/>
            <w:gridSpan w:val="12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sdt>
            <w:sdtPr>
              <w:rPr>
                <w:sz w:val="20"/>
              </w:rPr>
              <w:alias w:val="Zadejte dobu nebo období"/>
              <w:tag w:val="Zadejte dobu nebo období"/>
              <w:id w:val="-849179099"/>
              <w:showingPlcHdr/>
              <w:text/>
            </w:sdtPr>
            <w:sdtContent>
              <w:p w:rsidR="005C15EE" w:rsidRPr="000C7E1E" w:rsidRDefault="00B4356A" w:rsidP="005C15EE">
                <w:pPr>
                  <w:rPr>
                    <w:sz w:val="20"/>
                  </w:rPr>
                </w:pPr>
                <w:r w:rsidRPr="000C7E1E">
                  <w:rPr>
                    <w:rStyle w:val="Zstupntext"/>
                    <w:sz w:val="20"/>
                  </w:rPr>
                  <w:t>Klikněte sem a zadejte text.</w:t>
                </w:r>
              </w:p>
            </w:sdtContent>
          </w:sdt>
        </w:tc>
      </w:tr>
      <w:tr w:rsidR="005A5C4E" w:rsidTr="002A6402">
        <w:trPr>
          <w:trHeight w:val="851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C15EE" w:rsidRPr="000C7E1E" w:rsidRDefault="00B4356A" w:rsidP="005C15EE">
            <w:pPr>
              <w:rPr>
                <w:sz w:val="20"/>
              </w:rPr>
            </w:pPr>
            <w:r w:rsidRPr="000C7E1E">
              <w:rPr>
                <w:b/>
                <w:sz w:val="20"/>
              </w:rPr>
              <w:t xml:space="preserve">Datum požadované účinnosti </w:t>
            </w:r>
            <w:proofErr w:type="gramStart"/>
            <w:r w:rsidRPr="000C7E1E">
              <w:rPr>
                <w:b/>
                <w:sz w:val="20"/>
              </w:rPr>
              <w:t>od</w:t>
            </w:r>
            <w:proofErr w:type="gramEnd"/>
            <w:r w:rsidRPr="000C7E1E">
              <w:rPr>
                <w:b/>
                <w:sz w:val="20"/>
              </w:rPr>
              <w:t>:</w:t>
            </w:r>
            <w:r>
              <w:rPr>
                <w:rStyle w:val="Znakapoznpodarou"/>
                <w:sz w:val="20"/>
              </w:rPr>
              <w:footnoteReference w:id="3"/>
            </w:r>
          </w:p>
        </w:tc>
        <w:tc>
          <w:tcPr>
            <w:tcW w:w="786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5C15EE" w:rsidRPr="000C7E1E" w:rsidRDefault="006F6756" w:rsidP="005C15EE">
            <w:pPr>
              <w:rPr>
                <w:sz w:val="20"/>
              </w:rPr>
            </w:pPr>
            <w:sdt>
              <w:sdtPr>
                <w:rPr>
                  <w:rStyle w:val="TabStyl-bold"/>
                  <w:sz w:val="20"/>
                </w:rPr>
                <w:id w:val="-764617488"/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>
                <w:rPr>
                  <w:rStyle w:val="Standardnpsmoodstavce"/>
                  <w:b w:val="0"/>
                </w:rPr>
              </w:sdtEndPr>
              <w:sdtContent>
                <w:r w:rsidR="00B4356A" w:rsidRPr="000C7E1E">
                  <w:rPr>
                    <w:rStyle w:val="Zstupntext"/>
                    <w:sz w:val="20"/>
                  </w:rPr>
                  <w:t>Klikněte sem a zadejte datum.</w:t>
                </w:r>
              </w:sdtContent>
            </w:sdt>
          </w:p>
        </w:tc>
      </w:tr>
      <w:tr w:rsidR="005A5C4E" w:rsidTr="002A6402">
        <w:trPr>
          <w:trHeight w:val="1565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5C15EE" w:rsidRDefault="00B4356A" w:rsidP="005C15EE">
            <w:pPr>
              <w:spacing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Další tvrzení žadatele:</w:t>
            </w:r>
          </w:p>
          <w:sdt>
            <w:sdtPr>
              <w:rPr>
                <w:rStyle w:val="TabStyl"/>
              </w:rPr>
              <w:alias w:val="Sem uveďte další případná tvrzení"/>
              <w:tag w:val="Sem uveďte další případná tvrzení"/>
              <w:id w:val="-1533109843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5C15EE" w:rsidRPr="0028614A" w:rsidRDefault="00B4356A" w:rsidP="005C15EE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A5C4E" w:rsidTr="002A6402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5EE" w:rsidRDefault="00B4356A" w:rsidP="005C15EE">
            <w:pPr>
              <w:pStyle w:val="Nadpis2"/>
              <w:jc w:val="center"/>
              <w:rPr>
                <w:caps w:val="0"/>
                <w:sz w:val="22"/>
              </w:rPr>
            </w:pPr>
            <w:r>
              <w:br w:type="page"/>
            </w:r>
            <w:r>
              <w:rPr>
                <w:b w:val="0"/>
                <w:caps w:val="0"/>
                <w:color w:val="auto"/>
                <w:sz w:val="16"/>
                <w:szCs w:val="16"/>
              </w:rPr>
              <w:br w:type="page"/>
            </w:r>
            <w:r w:rsidRPr="006905D7">
              <w:rPr>
                <w:b w:val="0"/>
                <w:caps w:val="0"/>
                <w:color w:val="auto"/>
                <w:sz w:val="22"/>
              </w:rPr>
              <w:br w:type="page"/>
            </w:r>
            <w:r w:rsidRPr="006905D7">
              <w:rPr>
                <w:caps w:val="0"/>
                <w:sz w:val="22"/>
              </w:rPr>
              <w:t>PŘÍLOHY I –</w:t>
            </w:r>
            <w:r>
              <w:rPr>
                <w:caps w:val="0"/>
                <w:sz w:val="22"/>
              </w:rPr>
              <w:t xml:space="preserve"> </w:t>
            </w:r>
            <w:r w:rsidRPr="006905D7">
              <w:rPr>
                <w:caps w:val="0"/>
                <w:sz w:val="22"/>
              </w:rPr>
              <w:t xml:space="preserve">PODKLADY </w:t>
            </w:r>
          </w:p>
          <w:p w:rsidR="005C15EE" w:rsidRPr="001C010B" w:rsidRDefault="00B4356A" w:rsidP="005C15EE">
            <w:pPr>
              <w:pStyle w:val="Nadpis2"/>
              <w:jc w:val="center"/>
              <w:rPr>
                <w:b w:val="0"/>
                <w:caps w:val="0"/>
                <w:sz w:val="22"/>
              </w:rPr>
            </w:pPr>
            <w:r w:rsidRPr="007C09C2">
              <w:rPr>
                <w:b w:val="0"/>
                <w:caps w:val="0"/>
                <w:sz w:val="22"/>
              </w:rPr>
              <w:t xml:space="preserve">podle § </w:t>
            </w:r>
            <w:r>
              <w:rPr>
                <w:b w:val="0"/>
                <w:caps w:val="0"/>
                <w:sz w:val="22"/>
              </w:rPr>
              <w:t>99</w:t>
            </w:r>
            <w:r w:rsidRPr="007C09C2">
              <w:rPr>
                <w:b w:val="0"/>
                <w:caps w:val="0"/>
                <w:sz w:val="22"/>
              </w:rPr>
              <w:t xml:space="preserve"> odst. 2 ZHH (</w:t>
            </w:r>
            <w:r w:rsidRPr="006905D7">
              <w:rPr>
                <w:b w:val="0"/>
                <w:caps w:val="0"/>
                <w:sz w:val="22"/>
              </w:rPr>
              <w:t>stáří příloh max. 3 měsíce)</w:t>
            </w:r>
          </w:p>
        </w:tc>
      </w:tr>
      <w:tr w:rsidR="005A5C4E" w:rsidTr="002A6402">
        <w:trPr>
          <w:trHeight w:val="437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15EE" w:rsidRPr="00161966" w:rsidRDefault="00B4356A" w:rsidP="005C15EE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>Označení prokazované povinnosti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5C15EE" w:rsidRPr="00161966" w:rsidRDefault="00B4356A" w:rsidP="005C15EE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žádá o zajištění podkladu </w:t>
            </w:r>
            <w:r>
              <w:rPr>
                <w:b/>
                <w:caps/>
                <w:sz w:val="18"/>
              </w:rPr>
              <w:t>OBECNÍM ÚŘADEM</w:t>
            </w:r>
            <w:r>
              <w:rPr>
                <w:rStyle w:val="Znakapoznpodarou"/>
                <w:caps/>
                <w:sz w:val="18"/>
              </w:rPr>
              <w:footnoteReference w:id="4"/>
            </w:r>
          </w:p>
        </w:tc>
        <w:tc>
          <w:tcPr>
            <w:tcW w:w="4039" w:type="dxa"/>
            <w:gridSpan w:val="7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C15EE" w:rsidRPr="00161966" w:rsidRDefault="00B4356A" w:rsidP="005C15EE">
            <w:pPr>
              <w:pStyle w:val="Text"/>
              <w:spacing w:before="60" w:after="60"/>
              <w:jc w:val="center"/>
              <w:rPr>
                <w:b/>
                <w:caps/>
                <w:sz w:val="18"/>
              </w:rPr>
            </w:pPr>
            <w:r w:rsidRPr="00161966">
              <w:rPr>
                <w:b/>
                <w:caps/>
                <w:sz w:val="18"/>
              </w:rPr>
              <w:t xml:space="preserve">Žadatel dokládá </w:t>
            </w:r>
            <w:r w:rsidRPr="00161966">
              <w:rPr>
                <w:b/>
                <w:caps/>
                <w:sz w:val="18"/>
              </w:rPr>
              <w:br/>
              <w:t>+</w:t>
            </w:r>
            <w:r w:rsidRPr="00161966">
              <w:rPr>
                <w:b/>
                <w:caps/>
                <w:sz w:val="18"/>
              </w:rPr>
              <w:br/>
              <w:t xml:space="preserve">název </w:t>
            </w:r>
            <w:proofErr w:type="gramStart"/>
            <w:r w:rsidRPr="00161966">
              <w:rPr>
                <w:b/>
                <w:caps/>
                <w:sz w:val="18"/>
              </w:rPr>
              <w:t>příloh(y)</w:t>
            </w:r>
            <w:proofErr w:type="gramEnd"/>
          </w:p>
        </w:tc>
      </w:tr>
      <w:tr w:rsidR="005A5C4E" w:rsidTr="002A6402">
        <w:trPr>
          <w:trHeight w:val="1311"/>
          <w:jc w:val="center"/>
        </w:trPr>
        <w:tc>
          <w:tcPr>
            <w:tcW w:w="222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C15EE" w:rsidRPr="007C09C2" w:rsidRDefault="00B4356A" w:rsidP="005C15EE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Základní povolení k provozování hazardní hry vydané Ministerstvem financí</w:t>
            </w:r>
          </w:p>
        </w:tc>
        <w:tc>
          <w:tcPr>
            <w:tcW w:w="3827" w:type="dxa"/>
            <w:gridSpan w:val="5"/>
            <w:tcBorders>
              <w:top w:val="single" w:sz="4" w:space="0" w:color="C0C0C0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</w:tcPr>
          <w:p w:rsidR="005C15EE" w:rsidRDefault="006F6756" w:rsidP="005C15EE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175008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5C15EE" w:rsidRDefault="006F6756" w:rsidP="005C15EE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521907953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Content>
                <w:r w:rsidR="00B4356A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1013413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5C15EE" w:rsidRPr="00784CC7" w:rsidRDefault="00B4356A" w:rsidP="005C15EE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5C15EE" w:rsidRDefault="006F6756" w:rsidP="005C15EE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56275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5C15EE" w:rsidRDefault="006F6756" w:rsidP="005C15EE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156657535"/>
                <w:showingPlcHdr/>
                <w:dropDownList>
                  <w:listItem w:value="Zvolte položku."/>
                  <w:listItem w:displayText="Základní povolení s níže uvedeným č.j." w:value="Základní povolení s níže uvedeným č.j."/>
                </w:dropDownList>
              </w:sdtPr>
              <w:sdtContent>
                <w:r w:rsidR="00B4356A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Číslo jednací základního povolení vepište sem"/>
              <w:tag w:val="Název jiného podkladu napište sem:"/>
              <w:id w:val="-899054776"/>
              <w:showingPlcHdr/>
            </w:sdtPr>
            <w:sdtContent>
              <w:p w:rsidR="005C15EE" w:rsidRPr="00784CC7" w:rsidRDefault="00B4356A" w:rsidP="005C15EE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A5C4E" w:rsidTr="002A6402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5C15EE" w:rsidRPr="007C09C2" w:rsidRDefault="00B4356A" w:rsidP="005C15EE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 w:rsidRPr="007C09C2">
              <w:rPr>
                <w:b/>
                <w:sz w:val="18"/>
              </w:rPr>
              <w:t xml:space="preserve">Doklad o </w:t>
            </w:r>
            <w:r>
              <w:rPr>
                <w:b/>
                <w:sz w:val="18"/>
              </w:rPr>
              <w:t>složení</w:t>
            </w:r>
            <w:r w:rsidRPr="007C09C2">
              <w:rPr>
                <w:b/>
                <w:sz w:val="18"/>
              </w:rPr>
              <w:t xml:space="preserve"> </w:t>
            </w:r>
            <w:r w:rsidRPr="007C09C2">
              <w:rPr>
                <w:b/>
                <w:sz w:val="18"/>
              </w:rPr>
              <w:lastRenderedPageBreak/>
              <w:t>kauce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FFFFF" w:themeFill="background1"/>
          </w:tcPr>
          <w:p w:rsidR="005C15EE" w:rsidRDefault="006F6756" w:rsidP="005C15EE">
            <w:pPr>
              <w:pStyle w:val="Text"/>
              <w:jc w:val="center"/>
              <w:rPr>
                <w:b/>
                <w:sz w:val="28"/>
              </w:rPr>
            </w:pPr>
            <w:sdt>
              <w:sdtPr>
                <w:rPr>
                  <w:b/>
                  <w:sz w:val="28"/>
                </w:rPr>
                <w:id w:val="-16741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5C15EE" w:rsidRDefault="006F6756" w:rsidP="005C15EE">
            <w:pPr>
              <w:pStyle w:val="Text"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5419704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</w:dropDownList>
              </w:sdtPr>
              <w:sdtContent>
                <w:r w:rsidR="00B4356A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spis. zn. spisu)"/>
              <w:tag w:val="Sem uveďte identifikaci dokumentu (spis. zn. spisu)"/>
              <w:id w:val="-1032732154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5C15EE" w:rsidRDefault="00B4356A" w:rsidP="005C15EE">
                <w:pPr>
                  <w:pStyle w:val="RequirementsList"/>
                  <w:numPr>
                    <w:ilvl w:val="0"/>
                    <w:numId w:val="0"/>
                  </w:numPr>
                  <w:rPr>
                    <w:sz w:val="2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  <w:p w:rsidR="005C15EE" w:rsidRDefault="005C15EE" w:rsidP="005C15EE">
            <w:pPr>
              <w:pStyle w:val="RequirementsList"/>
              <w:numPr>
                <w:ilvl w:val="0"/>
                <w:numId w:val="0"/>
              </w:numPr>
              <w:rPr>
                <w:rStyle w:val="TabStyl"/>
              </w:rPr>
            </w:pPr>
          </w:p>
          <w:p w:rsidR="005C15EE" w:rsidRPr="00784CC7" w:rsidRDefault="005C15EE" w:rsidP="005C15EE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5C15EE" w:rsidRDefault="006F6756" w:rsidP="005C15EE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20275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5C15EE" w:rsidRDefault="006F6756" w:rsidP="005C15EE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532001531"/>
                <w:showingPlcHdr/>
                <w:dropDownList>
                  <w:listItem w:value="Zvolte položku."/>
                  <w:listItem w:displayText="Doklad o složení kauce" w:value="Doklad o složení kauce"/>
                </w:dropDownList>
              </w:sdtPr>
              <w:sdtContent>
                <w:r w:rsidR="00B4356A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pecifikace dokumentu, např. č.j."/>
              <w:tag w:val="Specifikace dokumentu, např. č.j."/>
              <w:id w:val="-1252205275"/>
              <w:temporary/>
              <w:showingPlcHdr/>
            </w:sdtPr>
            <w:sdtContent>
              <w:p w:rsidR="005C15EE" w:rsidRPr="00784CC7" w:rsidRDefault="00B4356A" w:rsidP="005C15EE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A5C4E" w:rsidTr="002A6402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5C15EE" w:rsidRPr="007C09C2" w:rsidRDefault="00B4356A" w:rsidP="005C15EE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</w:t>
            </w:r>
            <w:r w:rsidRPr="00283B80">
              <w:rPr>
                <w:b/>
                <w:sz w:val="18"/>
              </w:rPr>
              <w:t>svědčení o provozuschopnosti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5C15EE" w:rsidRPr="00784CC7" w:rsidRDefault="005C15EE" w:rsidP="005C15EE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5C15EE" w:rsidRDefault="006F6756" w:rsidP="005C15EE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190024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sdt>
            <w:sdtPr>
              <w:rPr>
                <w:rStyle w:val="TabStyl"/>
              </w:rPr>
              <w:alias w:val="Název podkladů napište sem:"/>
              <w:tag w:val="Název jiného podkladu napište sem:"/>
              <w:id w:val="-557009563"/>
              <w:showingPlcHdr/>
            </w:sdtPr>
            <w:sdtContent>
              <w:p w:rsidR="005C15EE" w:rsidRPr="00784CC7" w:rsidRDefault="00B4356A" w:rsidP="005C15EE">
                <w:pPr>
                  <w:pStyle w:val="RequirementsList"/>
                  <w:numPr>
                    <w:ilvl w:val="0"/>
                    <w:numId w:val="0"/>
                  </w:numPr>
                  <w:rPr>
                    <w:sz w:val="18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</w:tr>
      <w:tr w:rsidR="005A5C4E" w:rsidTr="002A6402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5C15EE" w:rsidRPr="007C09C2" w:rsidRDefault="00B4356A" w:rsidP="005C15EE">
            <w:pPr>
              <w:pStyle w:val="RequirementsList"/>
              <w:keepNext/>
              <w:keepLines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D</w:t>
            </w:r>
            <w:r w:rsidRPr="00643CD4">
              <w:rPr>
                <w:b/>
                <w:sz w:val="18"/>
              </w:rPr>
              <w:t>oklad o právním důvodu užívání prostor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auto"/>
          </w:tcPr>
          <w:p w:rsidR="005C15EE" w:rsidRDefault="006F6756" w:rsidP="005C15EE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45718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5C15EE" w:rsidRDefault="006F6756" w:rsidP="005C15EE">
            <w:pPr>
              <w:pStyle w:val="Text"/>
              <w:keepNext/>
              <w:keepLines/>
              <w:rPr>
                <w:sz w:val="28"/>
              </w:rPr>
            </w:pPr>
            <w:sdt>
              <w:sdtPr>
                <w:rPr>
                  <w:sz w:val="18"/>
                </w:rPr>
                <w:alias w:val="Info pro OÚ, kde má hledat"/>
                <w:tag w:val="Info pro OÚ, kde má hledat"/>
                <w:id w:val="792641546"/>
                <w:showingPlcHdr/>
                <w:dropDownList>
                  <w:listItem w:value="Zvolte položku."/>
                  <w:listItem w:displayText="Na zákl. § 6 odst. 2 správního řádu" w:value="Na zákl. § 6 odst. 2 správního řádu"/>
                  <w:listItem w:displayText="Z veřejného rejstříku nebo jiné veřejné evidence" w:value="Z veřejného rejstříku nebo jiné veřejné evidence"/>
                </w:dropDownList>
              </w:sdtPr>
              <w:sdtContent>
                <w:r w:rsidR="00B4356A" w:rsidRPr="00A67837">
                  <w:rPr>
                    <w:rStyle w:val="Zstupntext"/>
                  </w:rPr>
                  <w:t>Zvolte položku.</w:t>
                </w:r>
              </w:sdtContent>
            </w:sdt>
          </w:p>
          <w:sdt>
            <w:sdtPr>
              <w:rPr>
                <w:rStyle w:val="TabStyl"/>
              </w:rPr>
              <w:alias w:val="Sem uveďte identifikaci dokumentu (např. č.j., datum...)"/>
              <w:tag w:val="Sem uveďte identifikaci dokumentu (např. č.j.)"/>
              <w:id w:val="-1951233395"/>
              <w:showingPlcHdr/>
            </w:sdtPr>
            <w:sdtEndPr>
              <w:rPr>
                <w:rStyle w:val="Standardnpsmoodstavce"/>
                <w:sz w:val="16"/>
              </w:rPr>
            </w:sdtEndPr>
            <w:sdtContent>
              <w:p w:rsidR="005C15EE" w:rsidRPr="00784CC7" w:rsidRDefault="00B4356A" w:rsidP="005C15EE">
                <w:pPr>
                  <w:pStyle w:val="RequirementsList"/>
                  <w:keepNext/>
                  <w:keepLines/>
                  <w:numPr>
                    <w:ilvl w:val="0"/>
                    <w:numId w:val="0"/>
                  </w:numPr>
                  <w:rPr>
                    <w:sz w:val="18"/>
                    <w:lang w:bidi="ar-SA"/>
                  </w:rPr>
                </w:pPr>
                <w:r w:rsidRPr="00A67837">
                  <w:rPr>
                    <w:rStyle w:val="Zstupntext"/>
                  </w:rPr>
                  <w:t>Klikněte sem a zadejte text.</w:t>
                </w:r>
              </w:p>
            </w:sdtContent>
          </w:sdt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5C15EE" w:rsidRDefault="006F6756" w:rsidP="005C15EE">
            <w:pPr>
              <w:pStyle w:val="Text"/>
              <w:keepNext/>
              <w:keepLines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28094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5C15EE" w:rsidRDefault="006F6756" w:rsidP="005C15EE">
            <w:pPr>
              <w:pStyle w:val="Text"/>
              <w:keepNext/>
              <w:keepLines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2085981676"/>
                <w:showingPlcHdr/>
                <w:dropDownList>
                  <w:listItem w:value="Zvolte položku."/>
                  <w:listItem w:displayText="Smlouva" w:value="Smlouva"/>
                  <w:listItem w:displayText="Smlouva + Prohlášení o platnosti smlouvy" w:value="Smlouva + Prohlášení o platnosti smlouvy"/>
                  <w:listItem w:displayText="Jiná, specifikována níže:" w:value="Jiná, specifikována níže:"/>
                </w:dropDownList>
              </w:sdtPr>
              <w:sdtContent>
                <w:r w:rsidR="00B4356A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5C15EE" w:rsidRPr="00784CC7" w:rsidRDefault="006F6756" w:rsidP="005C15EE">
            <w:pPr>
              <w:pStyle w:val="RequirementsList"/>
              <w:keepNext/>
              <w:keepLines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-927108595"/>
                <w:showingPlcHdr/>
              </w:sdtPr>
              <w:sdtContent>
                <w:r w:rsidR="00B4356A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B4356A">
              <w:rPr>
                <w:rStyle w:val="TabStyl"/>
              </w:rPr>
              <w:tab/>
            </w:r>
          </w:p>
        </w:tc>
      </w:tr>
      <w:tr w:rsidR="005A5C4E" w:rsidTr="002A6402">
        <w:trPr>
          <w:trHeight w:val="150"/>
          <w:jc w:val="center"/>
        </w:trPr>
        <w:tc>
          <w:tcPr>
            <w:tcW w:w="2220" w:type="dxa"/>
            <w:gridSpan w:val="2"/>
            <w:tcBorders>
              <w:top w:val="single" w:sz="4" w:space="0" w:color="BFBFBF" w:themeColor="background1" w:themeShade="BF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</w:tcPr>
          <w:p w:rsidR="005C15EE" w:rsidRPr="007C09C2" w:rsidRDefault="00B4356A" w:rsidP="005C15EE">
            <w:pPr>
              <w:pStyle w:val="RequirementsList"/>
              <w:numPr>
                <w:ilvl w:val="0"/>
                <w:numId w:val="6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Schéma kamerového systému</w:t>
            </w:r>
          </w:p>
        </w:tc>
        <w:tc>
          <w:tcPr>
            <w:tcW w:w="382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C0C0C0"/>
            </w:tcBorders>
            <w:shd w:val="clear" w:color="auto" w:fill="F2F2F2" w:themeFill="background1" w:themeFillShade="F2"/>
          </w:tcPr>
          <w:p w:rsidR="005C15EE" w:rsidRPr="00784CC7" w:rsidRDefault="005C15EE" w:rsidP="005C15EE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</w:p>
        </w:tc>
        <w:tc>
          <w:tcPr>
            <w:tcW w:w="4039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C0C0C0"/>
              <w:right w:val="single" w:sz="4" w:space="0" w:color="BFBFBF" w:themeColor="background1" w:themeShade="BF"/>
            </w:tcBorders>
          </w:tcPr>
          <w:p w:rsidR="005C15EE" w:rsidRDefault="006F6756" w:rsidP="005C15EE">
            <w:pPr>
              <w:pStyle w:val="Text"/>
              <w:jc w:val="center"/>
              <w:rPr>
                <w:sz w:val="28"/>
              </w:rPr>
            </w:pPr>
            <w:sdt>
              <w:sdtPr>
                <w:rPr>
                  <w:b/>
                  <w:sz w:val="28"/>
                </w:rPr>
                <w:id w:val="-183952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356A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</w:p>
          <w:p w:rsidR="005C15EE" w:rsidRDefault="006F6756" w:rsidP="005C15EE">
            <w:pPr>
              <w:pStyle w:val="Text"/>
              <w:tabs>
                <w:tab w:val="right" w:pos="3230"/>
              </w:tabs>
              <w:rPr>
                <w:sz w:val="18"/>
              </w:rPr>
            </w:pPr>
            <w:sdt>
              <w:sdtPr>
                <w:rPr>
                  <w:sz w:val="18"/>
                </w:rPr>
                <w:alias w:val="Název přílohy:"/>
                <w:tag w:val="Název přílohy:"/>
                <w:id w:val="-682131979"/>
                <w:showingPlcHdr/>
                <w:dropDownList>
                  <w:listItem w:value="Zvolte položku."/>
                  <w:listItem w:displayText="Schéma kamerového systému" w:value="Schéma kamerového systému"/>
                  <w:listItem w:displayText="Jiná, specifikována níže:" w:value="Jiná, specifikována níže:"/>
                </w:dropDownList>
              </w:sdtPr>
              <w:sdtContent>
                <w:r w:rsidR="00B4356A" w:rsidRPr="00A67837">
                  <w:rPr>
                    <w:rStyle w:val="Zstupntext"/>
                  </w:rPr>
                  <w:t>Zvolte položku.</w:t>
                </w:r>
              </w:sdtContent>
            </w:sdt>
          </w:p>
          <w:p w:rsidR="005C15EE" w:rsidRPr="00784CC7" w:rsidRDefault="006F6756" w:rsidP="005C15EE">
            <w:pPr>
              <w:pStyle w:val="RequirementsList"/>
              <w:numPr>
                <w:ilvl w:val="0"/>
                <w:numId w:val="0"/>
              </w:numPr>
              <w:rPr>
                <w:sz w:val="18"/>
              </w:rPr>
            </w:pPr>
            <w:sdt>
              <w:sdtPr>
                <w:rPr>
                  <w:rStyle w:val="TabStyl"/>
                </w:rPr>
                <w:alias w:val="Název jiného podkladu vepište sem:"/>
                <w:tag w:val="Název jiného podkladu vepište sem:"/>
                <w:id w:val="925696230"/>
                <w:showingPlcHdr/>
              </w:sdtPr>
              <w:sdtContent>
                <w:r w:rsidR="00B4356A" w:rsidRPr="00A67837">
                  <w:rPr>
                    <w:rStyle w:val="Zstupntext"/>
                  </w:rPr>
                  <w:t>Klikněte sem a zadejte text.</w:t>
                </w:r>
              </w:sdtContent>
            </w:sdt>
            <w:r w:rsidR="00B4356A">
              <w:rPr>
                <w:rStyle w:val="TabStyl"/>
              </w:rPr>
              <w:tab/>
            </w:r>
          </w:p>
        </w:tc>
      </w:tr>
      <w:tr w:rsidR="005A5C4E" w:rsidTr="002A6402">
        <w:trPr>
          <w:trHeight w:val="794"/>
          <w:jc w:val="center"/>
        </w:trPr>
        <w:tc>
          <w:tcPr>
            <w:tcW w:w="10086" w:type="dxa"/>
            <w:gridSpan w:val="1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C15EE" w:rsidRPr="00784CC7" w:rsidRDefault="00B4356A" w:rsidP="005C15EE">
            <w:pPr>
              <w:pStyle w:val="Nadpis2"/>
              <w:jc w:val="center"/>
              <w:rPr>
                <w:sz w:val="20"/>
              </w:rPr>
            </w:pPr>
            <w:r>
              <w:rPr>
                <w:sz w:val="22"/>
              </w:rPr>
              <w:t xml:space="preserve">PŘÍLOHY iI – </w:t>
            </w:r>
            <w:r w:rsidRPr="004F093D">
              <w:rPr>
                <w:sz w:val="22"/>
              </w:rPr>
              <w:t xml:space="preserve">Ostatní </w:t>
            </w:r>
            <w:r>
              <w:rPr>
                <w:sz w:val="22"/>
              </w:rPr>
              <w:t>PODKLADY</w:t>
            </w:r>
            <w:r w:rsidRPr="004F093D">
              <w:rPr>
                <w:sz w:val="22"/>
              </w:rPr>
              <w:t xml:space="preserve"> dokládající </w:t>
            </w:r>
            <w:r>
              <w:rPr>
                <w:sz w:val="22"/>
              </w:rPr>
              <w:t>DALŠÍ tvrzení ŽADATELE</w:t>
            </w:r>
            <w:r>
              <w:rPr>
                <w:rStyle w:val="Znakapoznpodarou"/>
                <w:b w:val="0"/>
                <w:sz w:val="20"/>
              </w:rPr>
              <w:footnoteReference w:id="5"/>
            </w:r>
          </w:p>
        </w:tc>
      </w:tr>
      <w:tr w:rsidR="005A5C4E" w:rsidTr="002A6402">
        <w:trPr>
          <w:trHeight w:val="851"/>
          <w:jc w:val="center"/>
        </w:trPr>
        <w:sdt>
          <w:sdtPr>
            <w:rPr>
              <w:rStyle w:val="TabStyl"/>
            </w:rPr>
            <w:alias w:val="Sem vepište případné další podklady (odrážku aktivujete Ctrl+L)"/>
            <w:tag w:val="Sem vepište případné další podklady (odrážku aktivujete Ctrl+L)"/>
            <w:id w:val="1422141959"/>
            <w:showingPlcHdr/>
          </w:sdtPr>
          <w:sdtEndPr>
            <w:rPr>
              <w:rStyle w:val="Standardnpsmoodstavce"/>
              <w:sz w:val="16"/>
            </w:rPr>
          </w:sdtEndPr>
          <w:sdtContent>
            <w:tc>
              <w:tcPr>
                <w:tcW w:w="10086" w:type="dxa"/>
                <w:gridSpan w:val="14"/>
                <w:tcBorders>
                  <w:top w:val="single" w:sz="4" w:space="0" w:color="C0C0C0"/>
                  <w:left w:val="single" w:sz="4" w:space="0" w:color="C0C0C0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C15EE" w:rsidRPr="00C32EAF" w:rsidRDefault="00B4356A" w:rsidP="005C15EE">
                <w:pPr>
                  <w:pStyle w:val="RequirementsList"/>
                  <w:numPr>
                    <w:ilvl w:val="0"/>
                    <w:numId w:val="0"/>
                  </w:numPr>
                  <w:ind w:left="288" w:hanging="288"/>
                  <w:rPr>
                    <w:sz w:val="18"/>
                  </w:rPr>
                </w:pPr>
                <w:r w:rsidRPr="00AF2D9E">
                  <w:rPr>
                    <w:rStyle w:val="Zstupntext"/>
                  </w:rPr>
                  <w:t>Klikněte sem a zadejte text.</w:t>
                </w:r>
              </w:p>
            </w:tc>
          </w:sdtContent>
        </w:sdt>
      </w:tr>
    </w:tbl>
    <w:p w:rsidR="005C15EE" w:rsidRDefault="005C15EE" w:rsidP="005C15EE">
      <w:pPr>
        <w:ind w:left="142"/>
        <w:rPr>
          <w:sz w:val="18"/>
        </w:rPr>
      </w:pPr>
    </w:p>
    <w:p w:rsidR="005C15EE" w:rsidRDefault="00B4356A" w:rsidP="005C15EE">
      <w:pPr>
        <w:ind w:left="142"/>
        <w:rPr>
          <w:sz w:val="20"/>
        </w:rPr>
      </w:pPr>
      <w:proofErr w:type="gramStart"/>
      <w:r w:rsidRPr="004F093D">
        <w:rPr>
          <w:sz w:val="20"/>
        </w:rPr>
        <w:t xml:space="preserve">V </w:t>
      </w:r>
      <w:sdt>
        <w:sdtPr>
          <w:rPr>
            <w:sz w:val="20"/>
          </w:rPr>
          <w:alias w:val="Místo (město)"/>
          <w:tag w:val="Místo (město)"/>
          <w:id w:val="-736081673"/>
          <w:showingPlcHdr/>
        </w:sdtPr>
        <w:sdtContent>
          <w:r w:rsidRPr="004F093D">
            <w:rPr>
              <w:rStyle w:val="Zstupntext"/>
              <w:sz w:val="18"/>
            </w:rPr>
            <w:t>Klikněte</w:t>
          </w:r>
          <w:proofErr w:type="gramEnd"/>
          <w:r w:rsidRPr="004F093D">
            <w:rPr>
              <w:rStyle w:val="Zstupntext"/>
              <w:sz w:val="18"/>
            </w:rPr>
            <w:t xml:space="preserve"> sem a zadejte text.</w:t>
          </w:r>
        </w:sdtContent>
      </w:sdt>
      <w:r w:rsidRPr="004F093D">
        <w:rPr>
          <w:sz w:val="20"/>
        </w:rPr>
        <w:t xml:space="preserve"> dne </w:t>
      </w:r>
      <w:sdt>
        <w:sdtPr>
          <w:rPr>
            <w:sz w:val="20"/>
          </w:rPr>
          <w:alias w:val="Datum"/>
          <w:tag w:val="Datum"/>
          <w:id w:val="1971934588"/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4F093D">
            <w:rPr>
              <w:rStyle w:val="Zstupntext"/>
              <w:sz w:val="18"/>
            </w:rPr>
            <w:t>Klikněte sem a zadejte datum.</w:t>
          </w:r>
        </w:sdtContent>
      </w:sdt>
    </w:p>
    <w:p w:rsidR="005C15EE" w:rsidRDefault="005C15EE" w:rsidP="005C15EE">
      <w:pPr>
        <w:ind w:left="142"/>
        <w:rPr>
          <w:sz w:val="20"/>
        </w:rPr>
      </w:pPr>
    </w:p>
    <w:p w:rsidR="005C15EE" w:rsidRDefault="005C15EE" w:rsidP="005C15EE">
      <w:pPr>
        <w:ind w:left="142"/>
        <w:rPr>
          <w:sz w:val="20"/>
        </w:rPr>
      </w:pPr>
    </w:p>
    <w:p w:rsidR="005C15EE" w:rsidRDefault="005C15EE" w:rsidP="005C15EE">
      <w:pPr>
        <w:ind w:left="142"/>
        <w:rPr>
          <w:sz w:val="20"/>
        </w:rPr>
      </w:pPr>
    </w:p>
    <w:p w:rsidR="005C15EE" w:rsidRDefault="005C15EE" w:rsidP="005C15EE">
      <w:pPr>
        <w:ind w:left="142"/>
        <w:rPr>
          <w:sz w:val="20"/>
        </w:rPr>
      </w:pPr>
    </w:p>
    <w:p w:rsidR="005C15EE" w:rsidRDefault="005C15EE" w:rsidP="005C15EE">
      <w:pPr>
        <w:ind w:left="142"/>
        <w:rPr>
          <w:sz w:val="20"/>
        </w:rPr>
      </w:pPr>
    </w:p>
    <w:p w:rsidR="005C15EE" w:rsidRDefault="00B4356A" w:rsidP="005C15EE">
      <w:pPr>
        <w:ind w:left="5103"/>
        <w:jc w:val="center"/>
        <w:rPr>
          <w:sz w:val="20"/>
        </w:rPr>
      </w:pPr>
      <w:r>
        <w:rPr>
          <w:sz w:val="20"/>
        </w:rPr>
        <w:t>______________________________________________</w:t>
      </w:r>
    </w:p>
    <w:p w:rsidR="005C15EE" w:rsidRPr="004F093D" w:rsidRDefault="00B4356A" w:rsidP="005C15EE">
      <w:pPr>
        <w:ind w:left="5103"/>
        <w:jc w:val="center"/>
        <w:rPr>
          <w:sz w:val="20"/>
        </w:rPr>
      </w:pPr>
      <w:r>
        <w:rPr>
          <w:sz w:val="20"/>
        </w:rPr>
        <w:t>podpis oprávněné osoby, razítko</w:t>
      </w:r>
    </w:p>
    <w:sectPr w:rsidR="005C15EE" w:rsidRPr="004F093D" w:rsidSect="005C15EE">
      <w:headerReference w:type="default" r:id="rId9"/>
      <w:footerReference w:type="default" r:id="rId10"/>
      <w:pgSz w:w="11907" w:h="16839"/>
      <w:pgMar w:top="1021" w:right="720" w:bottom="85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56" w:rsidRDefault="006F6756">
      <w:r>
        <w:separator/>
      </w:r>
    </w:p>
  </w:endnote>
  <w:endnote w:type="continuationSeparator" w:id="0">
    <w:p w:rsidR="006F6756" w:rsidRDefault="006F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56" w:rsidRDefault="006F6756" w:rsidP="002A6402">
    <w:pPr>
      <w:pStyle w:val="Zpat"/>
      <w:tabs>
        <w:tab w:val="clear" w:pos="4536"/>
        <w:tab w:val="clear" w:pos="9072"/>
        <w:tab w:val="center" w:pos="1440"/>
        <w:tab w:val="left" w:pos="4253"/>
        <w:tab w:val="left" w:pos="6521"/>
      </w:tabs>
      <w:rPr>
        <w:rStyle w:val="slostrnky"/>
        <w:rFonts w:ascii="Arial" w:hAnsi="Arial" w:cs="Arial"/>
        <w:color w:val="003C69"/>
      </w:rPr>
    </w:pPr>
  </w:p>
  <w:p w:rsidR="006F6756" w:rsidRDefault="006F6756" w:rsidP="008F0C6F">
    <w:pPr>
      <w:pStyle w:val="Zpat"/>
      <w:tabs>
        <w:tab w:val="clear" w:pos="4536"/>
        <w:tab w:val="clear" w:pos="9072"/>
        <w:tab w:val="center" w:pos="1440"/>
        <w:tab w:val="left" w:pos="4253"/>
        <w:tab w:val="left" w:pos="6521"/>
      </w:tabs>
      <w:ind w:left="284"/>
      <w:rPr>
        <w:rStyle w:val="slostrnky"/>
        <w:rFonts w:ascii="Arial" w:hAnsi="Arial" w:cs="Arial"/>
        <w:color w:val="003C69"/>
      </w:rPr>
    </w:pPr>
    <w:r>
      <w:rPr>
        <w:rStyle w:val="slostrnky"/>
        <w:rFonts w:ascii="Arial" w:hAnsi="Arial" w:cs="Arial"/>
        <w:color w:val="003C69"/>
      </w:rPr>
      <w:t>náměstí Dr. E. Beneše 555/6, 729 29 Ostrava</w:t>
    </w:r>
    <w:r>
      <w:rPr>
        <w:rStyle w:val="slostrnky"/>
        <w:rFonts w:ascii="Arial" w:hAnsi="Arial" w:cs="Arial"/>
        <w:color w:val="003C69"/>
      </w:rPr>
      <w:tab/>
    </w:r>
    <w:r>
      <w:rPr>
        <w:rStyle w:val="slostrnky"/>
        <w:rFonts w:ascii="Arial" w:hAnsi="Arial" w:cs="Arial"/>
        <w:b/>
        <w:color w:val="003C69"/>
      </w:rPr>
      <w:t>IČ</w:t>
    </w:r>
    <w:r>
      <w:rPr>
        <w:rStyle w:val="slostrnky"/>
        <w:rFonts w:ascii="Arial" w:hAnsi="Arial" w:cs="Arial"/>
        <w:color w:val="003C69"/>
      </w:rPr>
      <w:t xml:space="preserve"> 00845 451</w:t>
    </w:r>
    <w:r>
      <w:rPr>
        <w:rStyle w:val="slostrnky"/>
        <w:rFonts w:ascii="Arial" w:hAnsi="Arial" w:cs="Arial"/>
        <w:color w:val="003C69"/>
      </w:rPr>
      <w:tab/>
    </w:r>
    <w:r>
      <w:rPr>
        <w:rStyle w:val="slostrnky"/>
        <w:rFonts w:ascii="Arial" w:hAnsi="Arial" w:cs="Arial"/>
        <w:b/>
        <w:color w:val="003C69"/>
      </w:rPr>
      <w:t>Bankovní spojení</w:t>
    </w:r>
    <w:r>
      <w:rPr>
        <w:rStyle w:val="slostrnky"/>
        <w:rFonts w:ascii="Arial" w:hAnsi="Arial" w:cs="Arial"/>
        <w:color w:val="003C69"/>
      </w:rPr>
      <w:t xml:space="preserve"> Komerční banka, a.s.</w:t>
    </w:r>
  </w:p>
  <w:p w:rsidR="006F6756" w:rsidRDefault="006F6756" w:rsidP="008F0C6F">
    <w:pPr>
      <w:pStyle w:val="Zpat"/>
      <w:tabs>
        <w:tab w:val="clear" w:pos="4536"/>
        <w:tab w:val="clear" w:pos="9072"/>
        <w:tab w:val="center" w:pos="0"/>
        <w:tab w:val="left" w:pos="3060"/>
        <w:tab w:val="left" w:pos="4253"/>
        <w:tab w:val="left" w:pos="6521"/>
      </w:tabs>
      <w:ind w:left="284" w:hanging="539"/>
    </w:pPr>
    <w:r>
      <w:rPr>
        <w:rStyle w:val="slostrnky"/>
        <w:rFonts w:ascii="Arial" w:hAnsi="Arial" w:cs="Arial"/>
        <w:color w:val="003C69"/>
      </w:rPr>
      <w:fldChar w:fldCharType="begin"/>
    </w:r>
    <w:r>
      <w:rPr>
        <w:rStyle w:val="slostrnky"/>
        <w:rFonts w:ascii="Arial" w:hAnsi="Arial" w:cs="Arial"/>
        <w:color w:val="003C69"/>
      </w:rPr>
      <w:instrText xml:space="preserve"> PAGE </w:instrText>
    </w:r>
    <w:r>
      <w:rPr>
        <w:rStyle w:val="slostrnky"/>
        <w:rFonts w:ascii="Arial" w:hAnsi="Arial" w:cs="Arial"/>
        <w:color w:val="003C69"/>
      </w:rPr>
      <w:fldChar w:fldCharType="separate"/>
    </w:r>
    <w:r w:rsidR="007F2EE2">
      <w:rPr>
        <w:rStyle w:val="slostrnky"/>
        <w:rFonts w:ascii="Arial" w:hAnsi="Arial" w:cs="Arial"/>
        <w:noProof/>
        <w:color w:val="003C69"/>
      </w:rPr>
      <w:t>1</w:t>
    </w:r>
    <w:r>
      <w:rPr>
        <w:rStyle w:val="slostrnky"/>
        <w:rFonts w:ascii="Arial" w:hAnsi="Arial" w:cs="Arial"/>
        <w:color w:val="003C69"/>
      </w:rPr>
      <w:fldChar w:fldCharType="end"/>
    </w:r>
    <w:r>
      <w:rPr>
        <w:rStyle w:val="slostrnky"/>
        <w:rFonts w:ascii="Arial" w:hAnsi="Arial" w:cs="Arial"/>
        <w:color w:val="003C69"/>
      </w:rPr>
      <w:t>/</w:t>
    </w:r>
    <w:r>
      <w:rPr>
        <w:rStyle w:val="slostrnky"/>
        <w:rFonts w:ascii="Arial" w:hAnsi="Arial" w:cs="Arial"/>
        <w:color w:val="003C69"/>
      </w:rPr>
      <w:fldChar w:fldCharType="begin"/>
    </w:r>
    <w:r>
      <w:rPr>
        <w:rStyle w:val="slostrnky"/>
        <w:rFonts w:ascii="Arial" w:hAnsi="Arial" w:cs="Arial"/>
        <w:color w:val="003C69"/>
      </w:rPr>
      <w:instrText xml:space="preserve"> NUMPAGES </w:instrText>
    </w:r>
    <w:r>
      <w:rPr>
        <w:rStyle w:val="slostrnky"/>
        <w:rFonts w:ascii="Arial" w:hAnsi="Arial" w:cs="Arial"/>
        <w:color w:val="003C69"/>
      </w:rPr>
      <w:fldChar w:fldCharType="separate"/>
    </w:r>
    <w:r w:rsidR="007F2EE2">
      <w:rPr>
        <w:rStyle w:val="slostrnky"/>
        <w:rFonts w:ascii="Arial" w:hAnsi="Arial" w:cs="Arial"/>
        <w:noProof/>
        <w:color w:val="003C69"/>
      </w:rPr>
      <w:t>4</w:t>
    </w:r>
    <w:r>
      <w:rPr>
        <w:rStyle w:val="slostrnky"/>
        <w:rFonts w:ascii="Arial" w:hAnsi="Arial" w:cs="Arial"/>
        <w:color w:val="003C69"/>
      </w:rPr>
      <w:fldChar w:fldCharType="end"/>
    </w:r>
    <w:r>
      <w:rPr>
        <w:rStyle w:val="slostrnky"/>
        <w:rFonts w:ascii="Arial" w:hAnsi="Arial" w:cs="Arial"/>
        <w:color w:val="003C69"/>
      </w:rPr>
      <w:tab/>
    </w:r>
    <w:r>
      <w:rPr>
        <w:rStyle w:val="slostrnky"/>
        <w:rFonts w:ascii="Arial" w:hAnsi="Arial" w:cs="Arial"/>
        <w:color w:val="003C69"/>
      </w:rPr>
      <w:tab/>
    </w:r>
    <w:r>
      <w:rPr>
        <w:rStyle w:val="slostrnky"/>
        <w:rFonts w:ascii="Arial" w:hAnsi="Arial" w:cs="Arial"/>
        <w:b/>
        <w:color w:val="003C69"/>
      </w:rPr>
      <w:t>www.moap.cz</w:t>
    </w:r>
    <w:r>
      <w:rPr>
        <w:rStyle w:val="slostrnky"/>
        <w:rFonts w:ascii="Arial" w:hAnsi="Arial" w:cs="Arial"/>
        <w:color w:val="003C69"/>
      </w:rPr>
      <w:tab/>
    </w:r>
    <w:r>
      <w:rPr>
        <w:rStyle w:val="slostrnky"/>
        <w:rFonts w:ascii="Arial" w:hAnsi="Arial" w:cs="Arial"/>
        <w:color w:val="003C69"/>
      </w:rPr>
      <w:tab/>
    </w:r>
    <w:r>
      <w:rPr>
        <w:rStyle w:val="slostrnky"/>
        <w:rFonts w:ascii="Arial" w:hAnsi="Arial" w:cs="Arial"/>
        <w:b/>
        <w:color w:val="003C69"/>
      </w:rPr>
      <w:t>DIČ</w:t>
    </w:r>
    <w:r>
      <w:rPr>
        <w:rStyle w:val="slostrnky"/>
        <w:rFonts w:ascii="Arial" w:hAnsi="Arial" w:cs="Arial"/>
        <w:color w:val="003C69"/>
      </w:rPr>
      <w:t xml:space="preserve"> CZ 00845 451</w:t>
    </w:r>
    <w:r>
      <w:rPr>
        <w:rStyle w:val="slostrnky"/>
        <w:rFonts w:ascii="Arial" w:hAnsi="Arial" w:cs="Arial"/>
        <w:color w:val="003C69"/>
      </w:rPr>
      <w:tab/>
    </w:r>
    <w:r>
      <w:rPr>
        <w:rStyle w:val="slostrnky"/>
        <w:rFonts w:ascii="Arial" w:hAnsi="Arial" w:cs="Arial"/>
        <w:b/>
        <w:color w:val="003C69"/>
      </w:rPr>
      <w:t>Číslo účtu</w:t>
    </w:r>
    <w:r>
      <w:rPr>
        <w:rStyle w:val="slostrnky"/>
        <w:rFonts w:ascii="Arial" w:hAnsi="Arial" w:cs="Arial"/>
        <w:color w:val="003C69"/>
      </w:rPr>
      <w:t xml:space="preserve"> 19-923761/0100</w:t>
    </w:r>
  </w:p>
  <w:p w:rsidR="006F6756" w:rsidRPr="002A6402" w:rsidRDefault="006F6756" w:rsidP="002A64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56" w:rsidRDefault="006F6756" w:rsidP="005C15EE">
      <w:r>
        <w:separator/>
      </w:r>
    </w:p>
  </w:footnote>
  <w:footnote w:type="continuationSeparator" w:id="0">
    <w:p w:rsidR="006F6756" w:rsidRDefault="006F6756" w:rsidP="005C15EE">
      <w:r>
        <w:continuationSeparator/>
      </w:r>
    </w:p>
  </w:footnote>
  <w:footnote w:id="1">
    <w:p w:rsidR="006F6756" w:rsidRDefault="006F675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2">
    <w:p w:rsidR="006F6756" w:rsidRDefault="006F675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Relevantní pouze v případě žádosti</w:t>
      </w:r>
      <w:r w:rsidRPr="0082225A">
        <w:rPr>
          <w:sz w:val="16"/>
        </w:rPr>
        <w:t xml:space="preserve"> o umístění kasina</w:t>
      </w:r>
      <w:r>
        <w:rPr>
          <w:sz w:val="16"/>
        </w:rPr>
        <w:t>.</w:t>
      </w:r>
    </w:p>
  </w:footnote>
  <w:footnote w:id="3">
    <w:p w:rsidR="006F6756" w:rsidRDefault="006F6756" w:rsidP="005C15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</w:t>
      </w:r>
      <w:r w:rsidRPr="006A3D59">
        <w:rPr>
          <w:sz w:val="16"/>
        </w:rPr>
        <w:t xml:space="preserve">yplňte pouze v případě, že nežádáte o účinky </w:t>
      </w:r>
      <w:r>
        <w:rPr>
          <w:sz w:val="16"/>
        </w:rPr>
        <w:t xml:space="preserve">povolení k umístění herního prostoru již </w:t>
      </w:r>
      <w:r w:rsidRPr="006A3D59">
        <w:rPr>
          <w:sz w:val="16"/>
        </w:rPr>
        <w:t xml:space="preserve">od </w:t>
      </w:r>
      <w:r>
        <w:rPr>
          <w:sz w:val="16"/>
        </w:rPr>
        <w:t xml:space="preserve">nabytí </w:t>
      </w:r>
      <w:r w:rsidRPr="006A3D59">
        <w:rPr>
          <w:sz w:val="16"/>
        </w:rPr>
        <w:t>právní moci</w:t>
      </w:r>
      <w:r>
        <w:rPr>
          <w:sz w:val="16"/>
        </w:rPr>
        <w:t>.</w:t>
      </w:r>
    </w:p>
  </w:footnote>
  <w:footnote w:id="4">
    <w:p w:rsidR="006F6756" w:rsidRDefault="006F6756" w:rsidP="005C15E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16"/>
        </w:rPr>
        <w:t>Vyžádáním podkladů z jiného spisového materiálu (vedeného příslušným obecním úřadem)</w:t>
      </w:r>
      <w:r w:rsidRPr="00F46BDF">
        <w:rPr>
          <w:sz w:val="16"/>
        </w:rPr>
        <w:t xml:space="preserve"> ža</w:t>
      </w:r>
      <w:r>
        <w:rPr>
          <w:sz w:val="16"/>
        </w:rPr>
        <w:t>datel deklaruje, že se stav dokládaných</w:t>
      </w:r>
      <w:r w:rsidRPr="00F46BDF">
        <w:rPr>
          <w:sz w:val="16"/>
        </w:rPr>
        <w:t xml:space="preserve"> skutečnosti </w:t>
      </w:r>
      <w:r>
        <w:rPr>
          <w:sz w:val="16"/>
        </w:rPr>
        <w:t>nezměnil</w:t>
      </w:r>
      <w:r w:rsidRPr="00F46BDF">
        <w:rPr>
          <w:sz w:val="16"/>
        </w:rPr>
        <w:t>.</w:t>
      </w:r>
      <w:r w:rsidRPr="003247E7">
        <w:rPr>
          <w:sz w:val="16"/>
        </w:rPr>
        <w:t xml:space="preserve"> </w:t>
      </w:r>
      <w:r>
        <w:rPr>
          <w:sz w:val="16"/>
        </w:rPr>
        <w:t>Pokud žadatel uvede jakoukoli možnost, musí ji specifikovat ve formulářovém poli níže.</w:t>
      </w:r>
    </w:p>
  </w:footnote>
  <w:footnote w:id="5">
    <w:p w:rsidR="006F6756" w:rsidRDefault="006F6756" w:rsidP="005C15E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4C2EA0">
        <w:rPr>
          <w:sz w:val="16"/>
          <w:szCs w:val="16"/>
        </w:rPr>
        <w:t>Jedná se pouze o fakultativní položku.</w:t>
      </w:r>
      <w:r>
        <w:t xml:space="preserve"> </w:t>
      </w:r>
      <w:r>
        <w:rPr>
          <w:sz w:val="16"/>
        </w:rPr>
        <w:t>Pokud žadatel zvolí vyplnění této části formuláře, musí uvést název podkladu a tvrzení, které touto přílohou dokládá.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756" w:rsidRPr="00CA787D" w:rsidRDefault="006F6756" w:rsidP="005B06E8">
    <w:pPr>
      <w:pStyle w:val="Zhlav"/>
      <w:tabs>
        <w:tab w:val="clear" w:pos="9072"/>
        <w:tab w:val="right" w:pos="9600"/>
      </w:tabs>
      <w:ind w:left="284"/>
      <w:rPr>
        <w:rFonts w:ascii="Arial" w:hAnsi="Arial" w:cs="Arial"/>
        <w:b/>
      </w:rPr>
    </w:pPr>
    <w:r>
      <w:rPr>
        <w:rFonts w:ascii="Arial" w:hAnsi="Arial" w:cs="Arial"/>
        <w:color w:val="003366"/>
      </w:rPr>
      <w:t>Statutární město Ostrava</w:t>
    </w:r>
    <w:r>
      <w:rPr>
        <w:rFonts w:ascii="Arial" w:hAnsi="Arial" w:cs="Arial"/>
        <w:color w:val="003366"/>
      </w:rPr>
      <w:tab/>
    </w:r>
    <w:r>
      <w:rPr>
        <w:rFonts w:ascii="Arial" w:hAnsi="Arial" w:cs="Arial"/>
        <w:color w:val="003366"/>
      </w:rPr>
      <w:tab/>
    </w:r>
  </w:p>
  <w:p w:rsidR="006F6756" w:rsidRPr="00CA787D" w:rsidRDefault="006F6756" w:rsidP="005B06E8">
    <w:pPr>
      <w:pStyle w:val="Zhlav"/>
      <w:ind w:left="284"/>
      <w:rPr>
        <w:rFonts w:ascii="Arial" w:hAnsi="Arial" w:cs="Arial"/>
        <w:b/>
        <w:color w:val="003366"/>
      </w:rPr>
    </w:pPr>
    <w:r>
      <w:rPr>
        <w:rFonts w:ascii="Arial" w:hAnsi="Arial" w:cs="Arial"/>
        <w:b/>
        <w:noProof/>
        <w:color w:val="00336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BC5E6" wp14:editId="0B23DFDA">
              <wp:simplePos x="0" y="0"/>
              <wp:positionH relativeFrom="column">
                <wp:posOffset>4046220</wp:posOffset>
              </wp:positionH>
              <wp:positionV relativeFrom="paragraph">
                <wp:posOffset>-175895</wp:posOffset>
              </wp:positionV>
              <wp:extent cx="2047875" cy="685800"/>
              <wp:effectExtent l="0" t="0" r="1905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756" w:rsidRPr="00EA5543" w:rsidRDefault="006F6756" w:rsidP="005B06E8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40" w:lineRule="exact"/>
                            <w:rPr>
                              <w:rFonts w:cs="Arial"/>
                              <w:b/>
                              <w:noProof/>
                            </w:rPr>
                          </w:pPr>
                          <w:r w:rsidRPr="00574907">
                            <w:rPr>
                              <w:noProof/>
                            </w:rPr>
                            <w:t xml:space="preserve">         </w:t>
                          </w:r>
                          <w:r>
                            <w:rPr>
                              <w:noProof/>
                            </w:rPr>
                            <w:t xml:space="preserve">  </w:t>
                          </w:r>
                        </w:p>
                        <w:p w:rsidR="006F6756" w:rsidRPr="00660FC5" w:rsidRDefault="006F6756" w:rsidP="005B06E8">
                          <w:pPr>
                            <w:pStyle w:val="zhlav0"/>
                          </w:pPr>
                          <w:r>
                            <w:t>Žádost</w:t>
                          </w:r>
                        </w:p>
                        <w:p w:rsidR="006F6756" w:rsidRPr="00BD37C5" w:rsidRDefault="006F6756" w:rsidP="005B06E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318.6pt;margin-top:-13.85pt;width:161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" filled="f" stroked="f">
              <v:textbox>
                <w:txbxContent>
                  <w:p w:rsidR="006F6756" w:rsidRPr="00EA5543" w:rsidRDefault="006F6756" w:rsidP="005B06E8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40" w:lineRule="exact"/>
                      <w:rPr>
                        <w:rFonts w:cs="Arial"/>
                        <w:b/>
                        <w:noProof/>
                      </w:rPr>
                    </w:pPr>
                    <w:r w:rsidRPr="00574907">
                      <w:rPr>
                        <w:noProof/>
                      </w:rPr>
                      <w:t xml:space="preserve">         </w:t>
                    </w:r>
                    <w:r>
                      <w:rPr>
                        <w:noProof/>
                      </w:rPr>
                      <w:t xml:space="preserve">  </w:t>
                    </w:r>
                  </w:p>
                  <w:p w:rsidR="006F6756" w:rsidRPr="00660FC5" w:rsidRDefault="006F6756" w:rsidP="005B06E8">
                    <w:pPr>
                      <w:pStyle w:val="zhlav0"/>
                    </w:pPr>
                    <w:r>
                      <w:t>Žádost</w:t>
                    </w:r>
                  </w:p>
                  <w:p w:rsidR="006F6756" w:rsidRPr="00BD37C5" w:rsidRDefault="006F6756" w:rsidP="005B06E8"/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003366"/>
      </w:rPr>
      <w:t>Úřad městského obvodu M</w:t>
    </w:r>
    <w:r>
      <w:rPr>
        <w:rFonts w:ascii="Arial" w:hAnsi="Arial" w:cs="Arial"/>
        <w:b/>
        <w:color w:val="003366"/>
      </w:rPr>
      <w:t>oravská Ostrava a Přívoz</w:t>
    </w:r>
    <w:r>
      <w:rPr>
        <w:rFonts w:ascii="Arial" w:hAnsi="Arial" w:cs="Arial"/>
        <w:b/>
        <w:color w:val="003366"/>
      </w:rPr>
      <w:tab/>
    </w:r>
  </w:p>
  <w:p w:rsidR="006F6756" w:rsidRPr="00CA787D" w:rsidRDefault="006F6756" w:rsidP="005B06E8">
    <w:pPr>
      <w:pStyle w:val="Zhlav"/>
      <w:ind w:left="284"/>
      <w:rPr>
        <w:rFonts w:ascii="Arial" w:hAnsi="Arial" w:cs="Arial"/>
        <w:b/>
        <w:color w:val="003366"/>
      </w:rPr>
    </w:pPr>
    <w:r>
      <w:rPr>
        <w:rFonts w:ascii="Arial" w:hAnsi="Arial" w:cs="Arial"/>
        <w:b/>
        <w:color w:val="003366"/>
      </w:rPr>
      <w:t>odbor financí a rozpočtu</w:t>
    </w:r>
  </w:p>
  <w:p w:rsidR="006F6756" w:rsidRDefault="006F67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A474E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082E00A3"/>
    <w:multiLevelType w:val="hybridMultilevel"/>
    <w:tmpl w:val="516E74BA"/>
    <w:lvl w:ilvl="0" w:tplc="FC226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3B43C40" w:tentative="1">
      <w:start w:val="1"/>
      <w:numFmt w:val="lowerLetter"/>
      <w:lvlText w:val="%2."/>
      <w:lvlJc w:val="left"/>
      <w:pPr>
        <w:ind w:left="1440" w:hanging="360"/>
      </w:pPr>
    </w:lvl>
    <w:lvl w:ilvl="2" w:tplc="B2E6D068" w:tentative="1">
      <w:start w:val="1"/>
      <w:numFmt w:val="lowerRoman"/>
      <w:lvlText w:val="%3."/>
      <w:lvlJc w:val="right"/>
      <w:pPr>
        <w:ind w:left="2160" w:hanging="180"/>
      </w:pPr>
    </w:lvl>
    <w:lvl w:ilvl="3" w:tplc="D9D429F4" w:tentative="1">
      <w:start w:val="1"/>
      <w:numFmt w:val="decimal"/>
      <w:lvlText w:val="%4."/>
      <w:lvlJc w:val="left"/>
      <w:pPr>
        <w:ind w:left="2880" w:hanging="360"/>
      </w:pPr>
    </w:lvl>
    <w:lvl w:ilvl="4" w:tplc="C466FD12" w:tentative="1">
      <w:start w:val="1"/>
      <w:numFmt w:val="lowerLetter"/>
      <w:lvlText w:val="%5."/>
      <w:lvlJc w:val="left"/>
      <w:pPr>
        <w:ind w:left="3600" w:hanging="360"/>
      </w:pPr>
    </w:lvl>
    <w:lvl w:ilvl="5" w:tplc="54BC180A" w:tentative="1">
      <w:start w:val="1"/>
      <w:numFmt w:val="lowerRoman"/>
      <w:lvlText w:val="%6."/>
      <w:lvlJc w:val="right"/>
      <w:pPr>
        <w:ind w:left="4320" w:hanging="180"/>
      </w:pPr>
    </w:lvl>
    <w:lvl w:ilvl="6" w:tplc="BDE6A9E8" w:tentative="1">
      <w:start w:val="1"/>
      <w:numFmt w:val="decimal"/>
      <w:lvlText w:val="%7."/>
      <w:lvlJc w:val="left"/>
      <w:pPr>
        <w:ind w:left="5040" w:hanging="360"/>
      </w:pPr>
    </w:lvl>
    <w:lvl w:ilvl="7" w:tplc="B9AEE7D2" w:tentative="1">
      <w:start w:val="1"/>
      <w:numFmt w:val="lowerLetter"/>
      <w:lvlText w:val="%8."/>
      <w:lvlJc w:val="left"/>
      <w:pPr>
        <w:ind w:left="5760" w:hanging="360"/>
      </w:pPr>
    </w:lvl>
    <w:lvl w:ilvl="8" w:tplc="24484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F"/>
    <w:multiLevelType w:val="hybridMultilevel"/>
    <w:tmpl w:val="516E74BA"/>
    <w:lvl w:ilvl="0" w:tplc="FFF852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1EB8C0" w:tentative="1">
      <w:start w:val="1"/>
      <w:numFmt w:val="lowerLetter"/>
      <w:lvlText w:val="%2."/>
      <w:lvlJc w:val="left"/>
      <w:pPr>
        <w:ind w:left="1440" w:hanging="360"/>
      </w:pPr>
    </w:lvl>
    <w:lvl w:ilvl="2" w:tplc="3A5A1F6E" w:tentative="1">
      <w:start w:val="1"/>
      <w:numFmt w:val="lowerRoman"/>
      <w:lvlText w:val="%3."/>
      <w:lvlJc w:val="right"/>
      <w:pPr>
        <w:ind w:left="2160" w:hanging="180"/>
      </w:pPr>
    </w:lvl>
    <w:lvl w:ilvl="3" w:tplc="2FC8866E" w:tentative="1">
      <w:start w:val="1"/>
      <w:numFmt w:val="decimal"/>
      <w:lvlText w:val="%4."/>
      <w:lvlJc w:val="left"/>
      <w:pPr>
        <w:ind w:left="2880" w:hanging="360"/>
      </w:pPr>
    </w:lvl>
    <w:lvl w:ilvl="4" w:tplc="D2268BDC" w:tentative="1">
      <w:start w:val="1"/>
      <w:numFmt w:val="lowerLetter"/>
      <w:lvlText w:val="%5."/>
      <w:lvlJc w:val="left"/>
      <w:pPr>
        <w:ind w:left="3600" w:hanging="360"/>
      </w:pPr>
    </w:lvl>
    <w:lvl w:ilvl="5" w:tplc="DD52524E" w:tentative="1">
      <w:start w:val="1"/>
      <w:numFmt w:val="lowerRoman"/>
      <w:lvlText w:val="%6."/>
      <w:lvlJc w:val="right"/>
      <w:pPr>
        <w:ind w:left="4320" w:hanging="180"/>
      </w:pPr>
    </w:lvl>
    <w:lvl w:ilvl="6" w:tplc="F6E68810" w:tentative="1">
      <w:start w:val="1"/>
      <w:numFmt w:val="decimal"/>
      <w:lvlText w:val="%7."/>
      <w:lvlJc w:val="left"/>
      <w:pPr>
        <w:ind w:left="5040" w:hanging="360"/>
      </w:pPr>
    </w:lvl>
    <w:lvl w:ilvl="7" w:tplc="556C789E" w:tentative="1">
      <w:start w:val="1"/>
      <w:numFmt w:val="lowerLetter"/>
      <w:lvlText w:val="%8."/>
      <w:lvlJc w:val="left"/>
      <w:pPr>
        <w:ind w:left="5760" w:hanging="360"/>
      </w:pPr>
    </w:lvl>
    <w:lvl w:ilvl="8" w:tplc="AF18B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7341A"/>
    <w:multiLevelType w:val="hybridMultilevel"/>
    <w:tmpl w:val="786C61E0"/>
    <w:lvl w:ilvl="0" w:tplc="9E94280E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2BAA744A" w:tentative="1">
      <w:start w:val="1"/>
      <w:numFmt w:val="lowerLetter"/>
      <w:lvlText w:val="%2."/>
      <w:lvlJc w:val="left"/>
      <w:pPr>
        <w:ind w:left="1440" w:hanging="360"/>
      </w:pPr>
    </w:lvl>
    <w:lvl w:ilvl="2" w:tplc="C4187F74" w:tentative="1">
      <w:start w:val="1"/>
      <w:numFmt w:val="lowerRoman"/>
      <w:lvlText w:val="%3."/>
      <w:lvlJc w:val="right"/>
      <w:pPr>
        <w:ind w:left="2160" w:hanging="180"/>
      </w:pPr>
    </w:lvl>
    <w:lvl w:ilvl="3" w:tplc="01E611F4" w:tentative="1">
      <w:start w:val="1"/>
      <w:numFmt w:val="decimal"/>
      <w:lvlText w:val="%4."/>
      <w:lvlJc w:val="left"/>
      <w:pPr>
        <w:ind w:left="2880" w:hanging="360"/>
      </w:pPr>
    </w:lvl>
    <w:lvl w:ilvl="4" w:tplc="1DB615A4" w:tentative="1">
      <w:start w:val="1"/>
      <w:numFmt w:val="lowerLetter"/>
      <w:lvlText w:val="%5."/>
      <w:lvlJc w:val="left"/>
      <w:pPr>
        <w:ind w:left="3600" w:hanging="360"/>
      </w:pPr>
    </w:lvl>
    <w:lvl w:ilvl="5" w:tplc="B6BCF716" w:tentative="1">
      <w:start w:val="1"/>
      <w:numFmt w:val="lowerRoman"/>
      <w:lvlText w:val="%6."/>
      <w:lvlJc w:val="right"/>
      <w:pPr>
        <w:ind w:left="4320" w:hanging="180"/>
      </w:pPr>
    </w:lvl>
    <w:lvl w:ilvl="6" w:tplc="D1FE76DE" w:tentative="1">
      <w:start w:val="1"/>
      <w:numFmt w:val="decimal"/>
      <w:lvlText w:val="%7."/>
      <w:lvlJc w:val="left"/>
      <w:pPr>
        <w:ind w:left="5040" w:hanging="360"/>
      </w:pPr>
    </w:lvl>
    <w:lvl w:ilvl="7" w:tplc="905A4EA0" w:tentative="1">
      <w:start w:val="1"/>
      <w:numFmt w:val="lowerLetter"/>
      <w:lvlText w:val="%8."/>
      <w:lvlJc w:val="left"/>
      <w:pPr>
        <w:ind w:left="5760" w:hanging="360"/>
      </w:pPr>
    </w:lvl>
    <w:lvl w:ilvl="8" w:tplc="DC66D7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A188C"/>
    <w:multiLevelType w:val="hybridMultilevel"/>
    <w:tmpl w:val="E60AB882"/>
    <w:lvl w:ilvl="0" w:tplc="F78EC6D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5804E2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BA0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BE74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C7B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28FA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8C29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C1E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400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20AB0"/>
    <w:multiLevelType w:val="hybridMultilevel"/>
    <w:tmpl w:val="E116AD98"/>
    <w:lvl w:ilvl="0" w:tplc="BEC4F92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869EDEF8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8BCC9E7E" w:tentative="1">
      <w:start w:val="1"/>
      <w:numFmt w:val="lowerRoman"/>
      <w:lvlText w:val="%3."/>
      <w:lvlJc w:val="right"/>
      <w:pPr>
        <w:ind w:left="2160" w:hanging="180"/>
      </w:pPr>
    </w:lvl>
    <w:lvl w:ilvl="3" w:tplc="F32C6DA6" w:tentative="1">
      <w:start w:val="1"/>
      <w:numFmt w:val="decimal"/>
      <w:lvlText w:val="%4."/>
      <w:lvlJc w:val="left"/>
      <w:pPr>
        <w:ind w:left="2880" w:hanging="360"/>
      </w:pPr>
    </w:lvl>
    <w:lvl w:ilvl="4" w:tplc="07C692CC" w:tentative="1">
      <w:start w:val="1"/>
      <w:numFmt w:val="lowerLetter"/>
      <w:lvlText w:val="%5."/>
      <w:lvlJc w:val="left"/>
      <w:pPr>
        <w:ind w:left="3600" w:hanging="360"/>
      </w:pPr>
    </w:lvl>
    <w:lvl w:ilvl="5" w:tplc="346C8806" w:tentative="1">
      <w:start w:val="1"/>
      <w:numFmt w:val="lowerRoman"/>
      <w:lvlText w:val="%6."/>
      <w:lvlJc w:val="right"/>
      <w:pPr>
        <w:ind w:left="4320" w:hanging="180"/>
      </w:pPr>
    </w:lvl>
    <w:lvl w:ilvl="6" w:tplc="BB2AEC62" w:tentative="1">
      <w:start w:val="1"/>
      <w:numFmt w:val="decimal"/>
      <w:lvlText w:val="%7."/>
      <w:lvlJc w:val="left"/>
      <w:pPr>
        <w:ind w:left="5040" w:hanging="360"/>
      </w:pPr>
    </w:lvl>
    <w:lvl w:ilvl="7" w:tplc="116229B6" w:tentative="1">
      <w:start w:val="1"/>
      <w:numFmt w:val="lowerLetter"/>
      <w:lvlText w:val="%8."/>
      <w:lvlJc w:val="left"/>
      <w:pPr>
        <w:ind w:left="5760" w:hanging="360"/>
      </w:pPr>
    </w:lvl>
    <w:lvl w:ilvl="8" w:tplc="87007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D472A"/>
    <w:multiLevelType w:val="hybridMultilevel"/>
    <w:tmpl w:val="957638BA"/>
    <w:lvl w:ilvl="0" w:tplc="FC1A37BC">
      <w:start w:val="1"/>
      <w:numFmt w:val="decimal"/>
      <w:lvlText w:val="%1."/>
      <w:lvlJc w:val="left"/>
      <w:pPr>
        <w:ind w:left="720" w:hanging="360"/>
      </w:pPr>
    </w:lvl>
    <w:lvl w:ilvl="1" w:tplc="B48A8FD4" w:tentative="1">
      <w:start w:val="1"/>
      <w:numFmt w:val="lowerLetter"/>
      <w:lvlText w:val="%2."/>
      <w:lvlJc w:val="left"/>
      <w:pPr>
        <w:ind w:left="1440" w:hanging="360"/>
      </w:pPr>
    </w:lvl>
    <w:lvl w:ilvl="2" w:tplc="3AE0EBE2" w:tentative="1">
      <w:start w:val="1"/>
      <w:numFmt w:val="lowerRoman"/>
      <w:lvlText w:val="%3."/>
      <w:lvlJc w:val="right"/>
      <w:pPr>
        <w:ind w:left="2160" w:hanging="180"/>
      </w:pPr>
    </w:lvl>
    <w:lvl w:ilvl="3" w:tplc="FCE2FBEC" w:tentative="1">
      <w:start w:val="1"/>
      <w:numFmt w:val="decimal"/>
      <w:lvlText w:val="%4."/>
      <w:lvlJc w:val="left"/>
      <w:pPr>
        <w:ind w:left="2880" w:hanging="360"/>
      </w:pPr>
    </w:lvl>
    <w:lvl w:ilvl="4" w:tplc="3C62D3C0" w:tentative="1">
      <w:start w:val="1"/>
      <w:numFmt w:val="lowerLetter"/>
      <w:lvlText w:val="%5."/>
      <w:lvlJc w:val="left"/>
      <w:pPr>
        <w:ind w:left="3600" w:hanging="360"/>
      </w:pPr>
    </w:lvl>
    <w:lvl w:ilvl="5" w:tplc="F452A1E4" w:tentative="1">
      <w:start w:val="1"/>
      <w:numFmt w:val="lowerRoman"/>
      <w:lvlText w:val="%6."/>
      <w:lvlJc w:val="right"/>
      <w:pPr>
        <w:ind w:left="4320" w:hanging="180"/>
      </w:pPr>
    </w:lvl>
    <w:lvl w:ilvl="6" w:tplc="4F060640" w:tentative="1">
      <w:start w:val="1"/>
      <w:numFmt w:val="decimal"/>
      <w:lvlText w:val="%7."/>
      <w:lvlJc w:val="left"/>
      <w:pPr>
        <w:ind w:left="5040" w:hanging="360"/>
      </w:pPr>
    </w:lvl>
    <w:lvl w:ilvl="7" w:tplc="3DF2D3DC" w:tentative="1">
      <w:start w:val="1"/>
      <w:numFmt w:val="lowerLetter"/>
      <w:lvlText w:val="%8."/>
      <w:lvlJc w:val="left"/>
      <w:pPr>
        <w:ind w:left="5760" w:hanging="360"/>
      </w:pPr>
    </w:lvl>
    <w:lvl w:ilvl="8" w:tplc="18888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B073A"/>
    <w:multiLevelType w:val="hybridMultilevel"/>
    <w:tmpl w:val="C7824692"/>
    <w:lvl w:ilvl="0" w:tplc="CCCEB76C">
      <w:start w:val="1"/>
      <w:numFmt w:val="lowerLetter"/>
      <w:lvlText w:val="%1."/>
      <w:lvlJc w:val="left"/>
      <w:pPr>
        <w:ind w:left="1440" w:hanging="360"/>
      </w:pPr>
    </w:lvl>
    <w:lvl w:ilvl="1" w:tplc="2A883286" w:tentative="1">
      <w:start w:val="1"/>
      <w:numFmt w:val="lowerLetter"/>
      <w:lvlText w:val="%2."/>
      <w:lvlJc w:val="left"/>
      <w:pPr>
        <w:ind w:left="2160" w:hanging="360"/>
      </w:pPr>
    </w:lvl>
    <w:lvl w:ilvl="2" w:tplc="BE427D9C" w:tentative="1">
      <w:start w:val="1"/>
      <w:numFmt w:val="lowerRoman"/>
      <w:lvlText w:val="%3."/>
      <w:lvlJc w:val="right"/>
      <w:pPr>
        <w:ind w:left="2880" w:hanging="180"/>
      </w:pPr>
    </w:lvl>
    <w:lvl w:ilvl="3" w:tplc="6B028EAC" w:tentative="1">
      <w:start w:val="1"/>
      <w:numFmt w:val="decimal"/>
      <w:lvlText w:val="%4."/>
      <w:lvlJc w:val="left"/>
      <w:pPr>
        <w:ind w:left="3600" w:hanging="360"/>
      </w:pPr>
    </w:lvl>
    <w:lvl w:ilvl="4" w:tplc="EFF883AA" w:tentative="1">
      <w:start w:val="1"/>
      <w:numFmt w:val="lowerLetter"/>
      <w:lvlText w:val="%5."/>
      <w:lvlJc w:val="left"/>
      <w:pPr>
        <w:ind w:left="4320" w:hanging="360"/>
      </w:pPr>
    </w:lvl>
    <w:lvl w:ilvl="5" w:tplc="AEDA65B2" w:tentative="1">
      <w:start w:val="1"/>
      <w:numFmt w:val="lowerRoman"/>
      <w:lvlText w:val="%6."/>
      <w:lvlJc w:val="right"/>
      <w:pPr>
        <w:ind w:left="5040" w:hanging="180"/>
      </w:pPr>
    </w:lvl>
    <w:lvl w:ilvl="6" w:tplc="EA1CB1CE" w:tentative="1">
      <w:start w:val="1"/>
      <w:numFmt w:val="decimal"/>
      <w:lvlText w:val="%7."/>
      <w:lvlJc w:val="left"/>
      <w:pPr>
        <w:ind w:left="5760" w:hanging="360"/>
      </w:pPr>
    </w:lvl>
    <w:lvl w:ilvl="7" w:tplc="B2C0EF3E" w:tentative="1">
      <w:start w:val="1"/>
      <w:numFmt w:val="lowerLetter"/>
      <w:lvlText w:val="%8."/>
      <w:lvlJc w:val="left"/>
      <w:pPr>
        <w:ind w:left="6480" w:hanging="360"/>
      </w:pPr>
    </w:lvl>
    <w:lvl w:ilvl="8" w:tplc="DB1EC5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CD2A2C"/>
    <w:multiLevelType w:val="hybridMultilevel"/>
    <w:tmpl w:val="516E74BA"/>
    <w:lvl w:ilvl="0" w:tplc="77F6A3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68000F2" w:tentative="1">
      <w:start w:val="1"/>
      <w:numFmt w:val="lowerLetter"/>
      <w:lvlText w:val="%2."/>
      <w:lvlJc w:val="left"/>
      <w:pPr>
        <w:ind w:left="1440" w:hanging="360"/>
      </w:pPr>
    </w:lvl>
    <w:lvl w:ilvl="2" w:tplc="C2000FEC" w:tentative="1">
      <w:start w:val="1"/>
      <w:numFmt w:val="lowerRoman"/>
      <w:lvlText w:val="%3."/>
      <w:lvlJc w:val="right"/>
      <w:pPr>
        <w:ind w:left="2160" w:hanging="180"/>
      </w:pPr>
    </w:lvl>
    <w:lvl w:ilvl="3" w:tplc="37AAC5D4" w:tentative="1">
      <w:start w:val="1"/>
      <w:numFmt w:val="decimal"/>
      <w:lvlText w:val="%4."/>
      <w:lvlJc w:val="left"/>
      <w:pPr>
        <w:ind w:left="2880" w:hanging="360"/>
      </w:pPr>
    </w:lvl>
    <w:lvl w:ilvl="4" w:tplc="0B7E58FA" w:tentative="1">
      <w:start w:val="1"/>
      <w:numFmt w:val="lowerLetter"/>
      <w:lvlText w:val="%5."/>
      <w:lvlJc w:val="left"/>
      <w:pPr>
        <w:ind w:left="3600" w:hanging="360"/>
      </w:pPr>
    </w:lvl>
    <w:lvl w:ilvl="5" w:tplc="C18CB36A" w:tentative="1">
      <w:start w:val="1"/>
      <w:numFmt w:val="lowerRoman"/>
      <w:lvlText w:val="%6."/>
      <w:lvlJc w:val="right"/>
      <w:pPr>
        <w:ind w:left="4320" w:hanging="180"/>
      </w:pPr>
    </w:lvl>
    <w:lvl w:ilvl="6" w:tplc="65527F18" w:tentative="1">
      <w:start w:val="1"/>
      <w:numFmt w:val="decimal"/>
      <w:lvlText w:val="%7."/>
      <w:lvlJc w:val="left"/>
      <w:pPr>
        <w:ind w:left="5040" w:hanging="360"/>
      </w:pPr>
    </w:lvl>
    <w:lvl w:ilvl="7" w:tplc="4BC2CAD0" w:tentative="1">
      <w:start w:val="1"/>
      <w:numFmt w:val="lowerLetter"/>
      <w:lvlText w:val="%8."/>
      <w:lvlJc w:val="left"/>
      <w:pPr>
        <w:ind w:left="5760" w:hanging="360"/>
      </w:pPr>
    </w:lvl>
    <w:lvl w:ilvl="8" w:tplc="3BE62F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33DC1"/>
    <w:multiLevelType w:val="hybridMultilevel"/>
    <w:tmpl w:val="516E74BA"/>
    <w:lvl w:ilvl="0" w:tplc="7A2A2E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0E9CD8" w:tentative="1">
      <w:start w:val="1"/>
      <w:numFmt w:val="lowerLetter"/>
      <w:lvlText w:val="%2."/>
      <w:lvlJc w:val="left"/>
      <w:pPr>
        <w:ind w:left="1440" w:hanging="360"/>
      </w:pPr>
    </w:lvl>
    <w:lvl w:ilvl="2" w:tplc="B33EFAF2" w:tentative="1">
      <w:start w:val="1"/>
      <w:numFmt w:val="lowerRoman"/>
      <w:lvlText w:val="%3."/>
      <w:lvlJc w:val="right"/>
      <w:pPr>
        <w:ind w:left="2160" w:hanging="180"/>
      </w:pPr>
    </w:lvl>
    <w:lvl w:ilvl="3" w:tplc="D110E532" w:tentative="1">
      <w:start w:val="1"/>
      <w:numFmt w:val="decimal"/>
      <w:lvlText w:val="%4."/>
      <w:lvlJc w:val="left"/>
      <w:pPr>
        <w:ind w:left="2880" w:hanging="360"/>
      </w:pPr>
    </w:lvl>
    <w:lvl w:ilvl="4" w:tplc="557036B0" w:tentative="1">
      <w:start w:val="1"/>
      <w:numFmt w:val="lowerLetter"/>
      <w:lvlText w:val="%5."/>
      <w:lvlJc w:val="left"/>
      <w:pPr>
        <w:ind w:left="3600" w:hanging="360"/>
      </w:pPr>
    </w:lvl>
    <w:lvl w:ilvl="5" w:tplc="7C5E9102" w:tentative="1">
      <w:start w:val="1"/>
      <w:numFmt w:val="lowerRoman"/>
      <w:lvlText w:val="%6."/>
      <w:lvlJc w:val="right"/>
      <w:pPr>
        <w:ind w:left="4320" w:hanging="180"/>
      </w:pPr>
    </w:lvl>
    <w:lvl w:ilvl="6" w:tplc="6540BC1C" w:tentative="1">
      <w:start w:val="1"/>
      <w:numFmt w:val="decimal"/>
      <w:lvlText w:val="%7."/>
      <w:lvlJc w:val="left"/>
      <w:pPr>
        <w:ind w:left="5040" w:hanging="360"/>
      </w:pPr>
    </w:lvl>
    <w:lvl w:ilvl="7" w:tplc="13982F2A" w:tentative="1">
      <w:start w:val="1"/>
      <w:numFmt w:val="lowerLetter"/>
      <w:lvlText w:val="%8."/>
      <w:lvlJc w:val="left"/>
      <w:pPr>
        <w:ind w:left="5760" w:hanging="360"/>
      </w:pPr>
    </w:lvl>
    <w:lvl w:ilvl="8" w:tplc="A29264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032FD"/>
    <w:multiLevelType w:val="hybridMultilevel"/>
    <w:tmpl w:val="863AE912"/>
    <w:lvl w:ilvl="0" w:tplc="D502659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E5B2A1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96CC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F62E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25C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3012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844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6C0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E411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B0B88"/>
    <w:multiLevelType w:val="hybridMultilevel"/>
    <w:tmpl w:val="663450A4"/>
    <w:lvl w:ilvl="0" w:tplc="20581E0A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CDB06624" w:tentative="1">
      <w:start w:val="1"/>
      <w:numFmt w:val="lowerLetter"/>
      <w:lvlText w:val="%2."/>
      <w:lvlJc w:val="left"/>
      <w:pPr>
        <w:ind w:left="1440" w:hanging="360"/>
      </w:pPr>
    </w:lvl>
    <w:lvl w:ilvl="2" w:tplc="0A2EC156" w:tentative="1">
      <w:start w:val="1"/>
      <w:numFmt w:val="lowerRoman"/>
      <w:lvlText w:val="%3."/>
      <w:lvlJc w:val="right"/>
      <w:pPr>
        <w:ind w:left="2160" w:hanging="180"/>
      </w:pPr>
    </w:lvl>
    <w:lvl w:ilvl="3" w:tplc="7D8CF2EE" w:tentative="1">
      <w:start w:val="1"/>
      <w:numFmt w:val="decimal"/>
      <w:lvlText w:val="%4."/>
      <w:lvlJc w:val="left"/>
      <w:pPr>
        <w:ind w:left="2880" w:hanging="360"/>
      </w:pPr>
    </w:lvl>
    <w:lvl w:ilvl="4" w:tplc="1870DB54" w:tentative="1">
      <w:start w:val="1"/>
      <w:numFmt w:val="lowerLetter"/>
      <w:lvlText w:val="%5."/>
      <w:lvlJc w:val="left"/>
      <w:pPr>
        <w:ind w:left="3600" w:hanging="360"/>
      </w:pPr>
    </w:lvl>
    <w:lvl w:ilvl="5" w:tplc="A412EFEC" w:tentative="1">
      <w:start w:val="1"/>
      <w:numFmt w:val="lowerRoman"/>
      <w:lvlText w:val="%6."/>
      <w:lvlJc w:val="right"/>
      <w:pPr>
        <w:ind w:left="4320" w:hanging="180"/>
      </w:pPr>
    </w:lvl>
    <w:lvl w:ilvl="6" w:tplc="EE328C88" w:tentative="1">
      <w:start w:val="1"/>
      <w:numFmt w:val="decimal"/>
      <w:lvlText w:val="%7."/>
      <w:lvlJc w:val="left"/>
      <w:pPr>
        <w:ind w:left="5040" w:hanging="360"/>
      </w:pPr>
    </w:lvl>
    <w:lvl w:ilvl="7" w:tplc="BB149260" w:tentative="1">
      <w:start w:val="1"/>
      <w:numFmt w:val="lowerLetter"/>
      <w:lvlText w:val="%8."/>
      <w:lvlJc w:val="left"/>
      <w:pPr>
        <w:ind w:left="5760" w:hanging="360"/>
      </w:pPr>
    </w:lvl>
    <w:lvl w:ilvl="8" w:tplc="DFF69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35D90"/>
    <w:multiLevelType w:val="hybridMultilevel"/>
    <w:tmpl w:val="A8F08D3A"/>
    <w:lvl w:ilvl="0" w:tplc="0D70F00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EC4CC39E">
      <w:start w:val="1"/>
      <w:numFmt w:val="lowerLetter"/>
      <w:lvlText w:val="%2."/>
      <w:lvlJc w:val="left"/>
      <w:pPr>
        <w:ind w:left="1418" w:hanging="284"/>
      </w:pPr>
      <w:rPr>
        <w:rFonts w:hint="default"/>
      </w:rPr>
    </w:lvl>
    <w:lvl w:ilvl="2" w:tplc="180830E2" w:tentative="1">
      <w:start w:val="1"/>
      <w:numFmt w:val="lowerRoman"/>
      <w:lvlText w:val="%3."/>
      <w:lvlJc w:val="right"/>
      <w:pPr>
        <w:ind w:left="2160" w:hanging="180"/>
      </w:pPr>
    </w:lvl>
    <w:lvl w:ilvl="3" w:tplc="DBA282C0" w:tentative="1">
      <w:start w:val="1"/>
      <w:numFmt w:val="decimal"/>
      <w:lvlText w:val="%4."/>
      <w:lvlJc w:val="left"/>
      <w:pPr>
        <w:ind w:left="2880" w:hanging="360"/>
      </w:pPr>
    </w:lvl>
    <w:lvl w:ilvl="4" w:tplc="621A02D8" w:tentative="1">
      <w:start w:val="1"/>
      <w:numFmt w:val="lowerLetter"/>
      <w:lvlText w:val="%5."/>
      <w:lvlJc w:val="left"/>
      <w:pPr>
        <w:ind w:left="3600" w:hanging="360"/>
      </w:pPr>
    </w:lvl>
    <w:lvl w:ilvl="5" w:tplc="8EBE823C" w:tentative="1">
      <w:start w:val="1"/>
      <w:numFmt w:val="lowerRoman"/>
      <w:lvlText w:val="%6."/>
      <w:lvlJc w:val="right"/>
      <w:pPr>
        <w:ind w:left="4320" w:hanging="180"/>
      </w:pPr>
    </w:lvl>
    <w:lvl w:ilvl="6" w:tplc="A0BA8E30" w:tentative="1">
      <w:start w:val="1"/>
      <w:numFmt w:val="decimal"/>
      <w:lvlText w:val="%7."/>
      <w:lvlJc w:val="left"/>
      <w:pPr>
        <w:ind w:left="5040" w:hanging="360"/>
      </w:pPr>
    </w:lvl>
    <w:lvl w:ilvl="7" w:tplc="31060A18" w:tentative="1">
      <w:start w:val="1"/>
      <w:numFmt w:val="lowerLetter"/>
      <w:lvlText w:val="%8."/>
      <w:lvlJc w:val="left"/>
      <w:pPr>
        <w:ind w:left="5760" w:hanging="360"/>
      </w:pPr>
    </w:lvl>
    <w:lvl w:ilvl="8" w:tplc="A5CADE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D87F70"/>
    <w:multiLevelType w:val="hybridMultilevel"/>
    <w:tmpl w:val="516E74BA"/>
    <w:lvl w:ilvl="0" w:tplc="A5F4F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2F016BE" w:tentative="1">
      <w:start w:val="1"/>
      <w:numFmt w:val="lowerLetter"/>
      <w:lvlText w:val="%2."/>
      <w:lvlJc w:val="left"/>
      <w:pPr>
        <w:ind w:left="1440" w:hanging="360"/>
      </w:pPr>
    </w:lvl>
    <w:lvl w:ilvl="2" w:tplc="BF78D432" w:tentative="1">
      <w:start w:val="1"/>
      <w:numFmt w:val="lowerRoman"/>
      <w:lvlText w:val="%3."/>
      <w:lvlJc w:val="right"/>
      <w:pPr>
        <w:ind w:left="2160" w:hanging="180"/>
      </w:pPr>
    </w:lvl>
    <w:lvl w:ilvl="3" w:tplc="1234AD7C" w:tentative="1">
      <w:start w:val="1"/>
      <w:numFmt w:val="decimal"/>
      <w:lvlText w:val="%4."/>
      <w:lvlJc w:val="left"/>
      <w:pPr>
        <w:ind w:left="2880" w:hanging="360"/>
      </w:pPr>
    </w:lvl>
    <w:lvl w:ilvl="4" w:tplc="1B5A8E38" w:tentative="1">
      <w:start w:val="1"/>
      <w:numFmt w:val="lowerLetter"/>
      <w:lvlText w:val="%5."/>
      <w:lvlJc w:val="left"/>
      <w:pPr>
        <w:ind w:left="3600" w:hanging="360"/>
      </w:pPr>
    </w:lvl>
    <w:lvl w:ilvl="5" w:tplc="8E2CD128" w:tentative="1">
      <w:start w:val="1"/>
      <w:numFmt w:val="lowerRoman"/>
      <w:lvlText w:val="%6."/>
      <w:lvlJc w:val="right"/>
      <w:pPr>
        <w:ind w:left="4320" w:hanging="180"/>
      </w:pPr>
    </w:lvl>
    <w:lvl w:ilvl="6" w:tplc="82F0A4E8" w:tentative="1">
      <w:start w:val="1"/>
      <w:numFmt w:val="decimal"/>
      <w:lvlText w:val="%7."/>
      <w:lvlJc w:val="left"/>
      <w:pPr>
        <w:ind w:left="5040" w:hanging="360"/>
      </w:pPr>
    </w:lvl>
    <w:lvl w:ilvl="7" w:tplc="0798BEDE" w:tentative="1">
      <w:start w:val="1"/>
      <w:numFmt w:val="lowerLetter"/>
      <w:lvlText w:val="%8."/>
      <w:lvlJc w:val="left"/>
      <w:pPr>
        <w:ind w:left="5760" w:hanging="360"/>
      </w:pPr>
    </w:lvl>
    <w:lvl w:ilvl="8" w:tplc="C91E33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121EA"/>
    <w:multiLevelType w:val="hybridMultilevel"/>
    <w:tmpl w:val="516E74BA"/>
    <w:lvl w:ilvl="0" w:tplc="26726F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E18BF9E" w:tentative="1">
      <w:start w:val="1"/>
      <w:numFmt w:val="lowerLetter"/>
      <w:lvlText w:val="%2."/>
      <w:lvlJc w:val="left"/>
      <w:pPr>
        <w:ind w:left="1440" w:hanging="360"/>
      </w:pPr>
    </w:lvl>
    <w:lvl w:ilvl="2" w:tplc="9384CEC2" w:tentative="1">
      <w:start w:val="1"/>
      <w:numFmt w:val="lowerRoman"/>
      <w:lvlText w:val="%3."/>
      <w:lvlJc w:val="right"/>
      <w:pPr>
        <w:ind w:left="2160" w:hanging="180"/>
      </w:pPr>
    </w:lvl>
    <w:lvl w:ilvl="3" w:tplc="91808958" w:tentative="1">
      <w:start w:val="1"/>
      <w:numFmt w:val="decimal"/>
      <w:lvlText w:val="%4."/>
      <w:lvlJc w:val="left"/>
      <w:pPr>
        <w:ind w:left="2880" w:hanging="360"/>
      </w:pPr>
    </w:lvl>
    <w:lvl w:ilvl="4" w:tplc="96B4EF90" w:tentative="1">
      <w:start w:val="1"/>
      <w:numFmt w:val="lowerLetter"/>
      <w:lvlText w:val="%5."/>
      <w:lvlJc w:val="left"/>
      <w:pPr>
        <w:ind w:left="3600" w:hanging="360"/>
      </w:pPr>
    </w:lvl>
    <w:lvl w:ilvl="5" w:tplc="20E8CD32" w:tentative="1">
      <w:start w:val="1"/>
      <w:numFmt w:val="lowerRoman"/>
      <w:lvlText w:val="%6."/>
      <w:lvlJc w:val="right"/>
      <w:pPr>
        <w:ind w:left="4320" w:hanging="180"/>
      </w:pPr>
    </w:lvl>
    <w:lvl w:ilvl="6" w:tplc="A95A86DE" w:tentative="1">
      <w:start w:val="1"/>
      <w:numFmt w:val="decimal"/>
      <w:lvlText w:val="%7."/>
      <w:lvlJc w:val="left"/>
      <w:pPr>
        <w:ind w:left="5040" w:hanging="360"/>
      </w:pPr>
    </w:lvl>
    <w:lvl w:ilvl="7" w:tplc="89120B48" w:tentative="1">
      <w:start w:val="1"/>
      <w:numFmt w:val="lowerLetter"/>
      <w:lvlText w:val="%8."/>
      <w:lvlJc w:val="left"/>
      <w:pPr>
        <w:ind w:left="5760" w:hanging="360"/>
      </w:pPr>
    </w:lvl>
    <w:lvl w:ilvl="8" w:tplc="2C24D6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B70E06"/>
    <w:multiLevelType w:val="hybridMultilevel"/>
    <w:tmpl w:val="663450A4"/>
    <w:lvl w:ilvl="0" w:tplc="192AC0F2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A824EEBE" w:tentative="1">
      <w:start w:val="1"/>
      <w:numFmt w:val="lowerLetter"/>
      <w:lvlText w:val="%2."/>
      <w:lvlJc w:val="left"/>
      <w:pPr>
        <w:ind w:left="1440" w:hanging="360"/>
      </w:pPr>
    </w:lvl>
    <w:lvl w:ilvl="2" w:tplc="7DF6B8E4" w:tentative="1">
      <w:start w:val="1"/>
      <w:numFmt w:val="lowerRoman"/>
      <w:lvlText w:val="%3."/>
      <w:lvlJc w:val="right"/>
      <w:pPr>
        <w:ind w:left="2160" w:hanging="180"/>
      </w:pPr>
    </w:lvl>
    <w:lvl w:ilvl="3" w:tplc="B2A04F66" w:tentative="1">
      <w:start w:val="1"/>
      <w:numFmt w:val="decimal"/>
      <w:lvlText w:val="%4."/>
      <w:lvlJc w:val="left"/>
      <w:pPr>
        <w:ind w:left="2880" w:hanging="360"/>
      </w:pPr>
    </w:lvl>
    <w:lvl w:ilvl="4" w:tplc="93CED71A" w:tentative="1">
      <w:start w:val="1"/>
      <w:numFmt w:val="lowerLetter"/>
      <w:lvlText w:val="%5."/>
      <w:lvlJc w:val="left"/>
      <w:pPr>
        <w:ind w:left="3600" w:hanging="360"/>
      </w:pPr>
    </w:lvl>
    <w:lvl w:ilvl="5" w:tplc="94422078" w:tentative="1">
      <w:start w:val="1"/>
      <w:numFmt w:val="lowerRoman"/>
      <w:lvlText w:val="%6."/>
      <w:lvlJc w:val="right"/>
      <w:pPr>
        <w:ind w:left="4320" w:hanging="180"/>
      </w:pPr>
    </w:lvl>
    <w:lvl w:ilvl="6" w:tplc="F2C2C154" w:tentative="1">
      <w:start w:val="1"/>
      <w:numFmt w:val="decimal"/>
      <w:lvlText w:val="%7."/>
      <w:lvlJc w:val="left"/>
      <w:pPr>
        <w:ind w:left="5040" w:hanging="360"/>
      </w:pPr>
    </w:lvl>
    <w:lvl w:ilvl="7" w:tplc="3F1C75BC" w:tentative="1">
      <w:start w:val="1"/>
      <w:numFmt w:val="lowerLetter"/>
      <w:lvlText w:val="%8."/>
      <w:lvlJc w:val="left"/>
      <w:pPr>
        <w:ind w:left="5760" w:hanging="360"/>
      </w:pPr>
    </w:lvl>
    <w:lvl w:ilvl="8" w:tplc="23E8EB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F2936"/>
    <w:multiLevelType w:val="hybridMultilevel"/>
    <w:tmpl w:val="516E74BA"/>
    <w:lvl w:ilvl="0" w:tplc="070E10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1949B08" w:tentative="1">
      <w:start w:val="1"/>
      <w:numFmt w:val="lowerLetter"/>
      <w:lvlText w:val="%2."/>
      <w:lvlJc w:val="left"/>
      <w:pPr>
        <w:ind w:left="1440" w:hanging="360"/>
      </w:pPr>
    </w:lvl>
    <w:lvl w:ilvl="2" w:tplc="F22656DE" w:tentative="1">
      <w:start w:val="1"/>
      <w:numFmt w:val="lowerRoman"/>
      <w:lvlText w:val="%3."/>
      <w:lvlJc w:val="right"/>
      <w:pPr>
        <w:ind w:left="2160" w:hanging="180"/>
      </w:pPr>
    </w:lvl>
    <w:lvl w:ilvl="3" w:tplc="E03AB174" w:tentative="1">
      <w:start w:val="1"/>
      <w:numFmt w:val="decimal"/>
      <w:lvlText w:val="%4."/>
      <w:lvlJc w:val="left"/>
      <w:pPr>
        <w:ind w:left="2880" w:hanging="360"/>
      </w:pPr>
    </w:lvl>
    <w:lvl w:ilvl="4" w:tplc="467C8E58" w:tentative="1">
      <w:start w:val="1"/>
      <w:numFmt w:val="lowerLetter"/>
      <w:lvlText w:val="%5."/>
      <w:lvlJc w:val="left"/>
      <w:pPr>
        <w:ind w:left="3600" w:hanging="360"/>
      </w:pPr>
    </w:lvl>
    <w:lvl w:ilvl="5" w:tplc="5AA0390E" w:tentative="1">
      <w:start w:val="1"/>
      <w:numFmt w:val="lowerRoman"/>
      <w:lvlText w:val="%6."/>
      <w:lvlJc w:val="right"/>
      <w:pPr>
        <w:ind w:left="4320" w:hanging="180"/>
      </w:pPr>
    </w:lvl>
    <w:lvl w:ilvl="6" w:tplc="38FCA520" w:tentative="1">
      <w:start w:val="1"/>
      <w:numFmt w:val="decimal"/>
      <w:lvlText w:val="%7."/>
      <w:lvlJc w:val="left"/>
      <w:pPr>
        <w:ind w:left="5040" w:hanging="360"/>
      </w:pPr>
    </w:lvl>
    <w:lvl w:ilvl="7" w:tplc="3C4471FC" w:tentative="1">
      <w:start w:val="1"/>
      <w:numFmt w:val="lowerLetter"/>
      <w:lvlText w:val="%8."/>
      <w:lvlJc w:val="left"/>
      <w:pPr>
        <w:ind w:left="5760" w:hanging="360"/>
      </w:pPr>
    </w:lvl>
    <w:lvl w:ilvl="8" w:tplc="385684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3552B"/>
    <w:multiLevelType w:val="hybridMultilevel"/>
    <w:tmpl w:val="663450A4"/>
    <w:lvl w:ilvl="0" w:tplc="2D601448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8ACC4E5E" w:tentative="1">
      <w:start w:val="1"/>
      <w:numFmt w:val="lowerLetter"/>
      <w:lvlText w:val="%2."/>
      <w:lvlJc w:val="left"/>
      <w:pPr>
        <w:ind w:left="1440" w:hanging="360"/>
      </w:pPr>
    </w:lvl>
    <w:lvl w:ilvl="2" w:tplc="D020ED76" w:tentative="1">
      <w:start w:val="1"/>
      <w:numFmt w:val="lowerRoman"/>
      <w:lvlText w:val="%3."/>
      <w:lvlJc w:val="right"/>
      <w:pPr>
        <w:ind w:left="2160" w:hanging="180"/>
      </w:pPr>
    </w:lvl>
    <w:lvl w:ilvl="3" w:tplc="7166D930" w:tentative="1">
      <w:start w:val="1"/>
      <w:numFmt w:val="decimal"/>
      <w:lvlText w:val="%4."/>
      <w:lvlJc w:val="left"/>
      <w:pPr>
        <w:ind w:left="2880" w:hanging="360"/>
      </w:pPr>
    </w:lvl>
    <w:lvl w:ilvl="4" w:tplc="8D0C7412" w:tentative="1">
      <w:start w:val="1"/>
      <w:numFmt w:val="lowerLetter"/>
      <w:lvlText w:val="%5."/>
      <w:lvlJc w:val="left"/>
      <w:pPr>
        <w:ind w:left="3600" w:hanging="360"/>
      </w:pPr>
    </w:lvl>
    <w:lvl w:ilvl="5" w:tplc="4C84C924" w:tentative="1">
      <w:start w:val="1"/>
      <w:numFmt w:val="lowerRoman"/>
      <w:lvlText w:val="%6."/>
      <w:lvlJc w:val="right"/>
      <w:pPr>
        <w:ind w:left="4320" w:hanging="180"/>
      </w:pPr>
    </w:lvl>
    <w:lvl w:ilvl="6" w:tplc="0EB8F624" w:tentative="1">
      <w:start w:val="1"/>
      <w:numFmt w:val="decimal"/>
      <w:lvlText w:val="%7."/>
      <w:lvlJc w:val="left"/>
      <w:pPr>
        <w:ind w:left="5040" w:hanging="360"/>
      </w:pPr>
    </w:lvl>
    <w:lvl w:ilvl="7" w:tplc="616038D8" w:tentative="1">
      <w:start w:val="1"/>
      <w:numFmt w:val="lowerLetter"/>
      <w:lvlText w:val="%8."/>
      <w:lvlJc w:val="left"/>
      <w:pPr>
        <w:ind w:left="5760" w:hanging="360"/>
      </w:pPr>
    </w:lvl>
    <w:lvl w:ilvl="8" w:tplc="32C051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B33F7"/>
    <w:multiLevelType w:val="hybridMultilevel"/>
    <w:tmpl w:val="663450A4"/>
    <w:lvl w:ilvl="0" w:tplc="45565908">
      <w:start w:val="1"/>
      <w:numFmt w:val="decimal"/>
      <w:lvlText w:val="%1."/>
      <w:lvlJc w:val="center"/>
      <w:pPr>
        <w:ind w:left="57" w:hanging="57"/>
      </w:pPr>
      <w:rPr>
        <w:rFonts w:hint="default"/>
        <w:b/>
      </w:rPr>
    </w:lvl>
    <w:lvl w:ilvl="1" w:tplc="196CC7B0" w:tentative="1">
      <w:start w:val="1"/>
      <w:numFmt w:val="lowerLetter"/>
      <w:lvlText w:val="%2."/>
      <w:lvlJc w:val="left"/>
      <w:pPr>
        <w:ind w:left="1440" w:hanging="360"/>
      </w:pPr>
    </w:lvl>
    <w:lvl w:ilvl="2" w:tplc="5DD29BEA" w:tentative="1">
      <w:start w:val="1"/>
      <w:numFmt w:val="lowerRoman"/>
      <w:lvlText w:val="%3."/>
      <w:lvlJc w:val="right"/>
      <w:pPr>
        <w:ind w:left="2160" w:hanging="180"/>
      </w:pPr>
    </w:lvl>
    <w:lvl w:ilvl="3" w:tplc="0E7AB156" w:tentative="1">
      <w:start w:val="1"/>
      <w:numFmt w:val="decimal"/>
      <w:lvlText w:val="%4."/>
      <w:lvlJc w:val="left"/>
      <w:pPr>
        <w:ind w:left="2880" w:hanging="360"/>
      </w:pPr>
    </w:lvl>
    <w:lvl w:ilvl="4" w:tplc="E708A544" w:tentative="1">
      <w:start w:val="1"/>
      <w:numFmt w:val="lowerLetter"/>
      <w:lvlText w:val="%5."/>
      <w:lvlJc w:val="left"/>
      <w:pPr>
        <w:ind w:left="3600" w:hanging="360"/>
      </w:pPr>
    </w:lvl>
    <w:lvl w:ilvl="5" w:tplc="A9824BDE" w:tentative="1">
      <w:start w:val="1"/>
      <w:numFmt w:val="lowerRoman"/>
      <w:lvlText w:val="%6."/>
      <w:lvlJc w:val="right"/>
      <w:pPr>
        <w:ind w:left="4320" w:hanging="180"/>
      </w:pPr>
    </w:lvl>
    <w:lvl w:ilvl="6" w:tplc="DC380A20" w:tentative="1">
      <w:start w:val="1"/>
      <w:numFmt w:val="decimal"/>
      <w:lvlText w:val="%7."/>
      <w:lvlJc w:val="left"/>
      <w:pPr>
        <w:ind w:left="5040" w:hanging="360"/>
      </w:pPr>
    </w:lvl>
    <w:lvl w:ilvl="7" w:tplc="E1CE406E" w:tentative="1">
      <w:start w:val="1"/>
      <w:numFmt w:val="lowerLetter"/>
      <w:lvlText w:val="%8."/>
      <w:lvlJc w:val="left"/>
      <w:pPr>
        <w:ind w:left="5760" w:hanging="360"/>
      </w:pPr>
    </w:lvl>
    <w:lvl w:ilvl="8" w:tplc="0E5423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CC7ACD"/>
    <w:multiLevelType w:val="hybridMultilevel"/>
    <w:tmpl w:val="516E74BA"/>
    <w:lvl w:ilvl="0" w:tplc="D5D635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EBE70EA" w:tentative="1">
      <w:start w:val="1"/>
      <w:numFmt w:val="lowerLetter"/>
      <w:lvlText w:val="%2."/>
      <w:lvlJc w:val="left"/>
      <w:pPr>
        <w:ind w:left="1440" w:hanging="360"/>
      </w:pPr>
    </w:lvl>
    <w:lvl w:ilvl="2" w:tplc="58EE1758" w:tentative="1">
      <w:start w:val="1"/>
      <w:numFmt w:val="lowerRoman"/>
      <w:lvlText w:val="%3."/>
      <w:lvlJc w:val="right"/>
      <w:pPr>
        <w:ind w:left="2160" w:hanging="180"/>
      </w:pPr>
    </w:lvl>
    <w:lvl w:ilvl="3" w:tplc="D542C2D4" w:tentative="1">
      <w:start w:val="1"/>
      <w:numFmt w:val="decimal"/>
      <w:lvlText w:val="%4."/>
      <w:lvlJc w:val="left"/>
      <w:pPr>
        <w:ind w:left="2880" w:hanging="360"/>
      </w:pPr>
    </w:lvl>
    <w:lvl w:ilvl="4" w:tplc="C3E47EE0" w:tentative="1">
      <w:start w:val="1"/>
      <w:numFmt w:val="lowerLetter"/>
      <w:lvlText w:val="%5."/>
      <w:lvlJc w:val="left"/>
      <w:pPr>
        <w:ind w:left="3600" w:hanging="360"/>
      </w:pPr>
    </w:lvl>
    <w:lvl w:ilvl="5" w:tplc="B822877A" w:tentative="1">
      <w:start w:val="1"/>
      <w:numFmt w:val="lowerRoman"/>
      <w:lvlText w:val="%6."/>
      <w:lvlJc w:val="right"/>
      <w:pPr>
        <w:ind w:left="4320" w:hanging="180"/>
      </w:pPr>
    </w:lvl>
    <w:lvl w:ilvl="6" w:tplc="D5D00672" w:tentative="1">
      <w:start w:val="1"/>
      <w:numFmt w:val="decimal"/>
      <w:lvlText w:val="%7."/>
      <w:lvlJc w:val="left"/>
      <w:pPr>
        <w:ind w:left="5040" w:hanging="360"/>
      </w:pPr>
    </w:lvl>
    <w:lvl w:ilvl="7" w:tplc="A428057C" w:tentative="1">
      <w:start w:val="1"/>
      <w:numFmt w:val="lowerLetter"/>
      <w:lvlText w:val="%8."/>
      <w:lvlJc w:val="left"/>
      <w:pPr>
        <w:ind w:left="5760" w:hanging="360"/>
      </w:pPr>
    </w:lvl>
    <w:lvl w:ilvl="8" w:tplc="D690E7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9"/>
  </w:num>
  <w:num w:numId="9">
    <w:abstractNumId w:val="19"/>
  </w:num>
  <w:num w:numId="10">
    <w:abstractNumId w:val="16"/>
  </w:num>
  <w:num w:numId="11">
    <w:abstractNumId w:val="13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12"/>
  </w:num>
  <w:num w:numId="17">
    <w:abstractNumId w:val="7"/>
  </w:num>
  <w:num w:numId="18">
    <w:abstractNumId w:val="17"/>
  </w:num>
  <w:num w:numId="19">
    <w:abstractNumId w:val="11"/>
  </w:num>
  <w:num w:numId="20">
    <w:abstractNumId w:val="18"/>
  </w:num>
  <w:num w:numId="21">
    <w:abstractNumId w:val="15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4E"/>
    <w:rsid w:val="00247A64"/>
    <w:rsid w:val="002A6402"/>
    <w:rsid w:val="002E7096"/>
    <w:rsid w:val="005A5C4E"/>
    <w:rsid w:val="005B06E8"/>
    <w:rsid w:val="005C15EE"/>
    <w:rsid w:val="006F6756"/>
    <w:rsid w:val="00781C19"/>
    <w:rsid w:val="007F2EE2"/>
    <w:rsid w:val="008F0C6F"/>
    <w:rsid w:val="0090322B"/>
    <w:rsid w:val="00B4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  <w:style w:type="character" w:styleId="slostrnky">
    <w:name w:val="page number"/>
    <w:basedOn w:val="Standardnpsmoodstavce"/>
    <w:rsid w:val="002A6402"/>
  </w:style>
  <w:style w:type="paragraph" w:customStyle="1" w:styleId="ZhlavJVS">
    <w:name w:val="Záhlaví JVS"/>
    <w:basedOn w:val="Normln"/>
    <w:next w:val="Normln"/>
    <w:autoRedefine/>
    <w:rsid w:val="008F0C6F"/>
    <w:rPr>
      <w:rFonts w:ascii="Arial" w:hAnsi="Arial" w:cs="Arial"/>
      <w:color w:val="003C69"/>
      <w:sz w:val="20"/>
      <w:szCs w:val="20"/>
    </w:rPr>
  </w:style>
  <w:style w:type="paragraph" w:customStyle="1" w:styleId="zhlav0">
    <w:name w:val="záhlaví"/>
    <w:aliases w:val="azurový název dokumentu"/>
    <w:rsid w:val="005B06E8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Tahoma" w:hAnsi="Tahoma" w:cs="Tahoma"/>
      <w:sz w:val="16"/>
      <w:szCs w:val="16"/>
    </w:rPr>
  </w:style>
  <w:style w:type="paragraph" w:styleId="Nadpis1">
    <w:name w:val="heading 1"/>
    <w:basedOn w:val="Normln"/>
    <w:next w:val="Normln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Nadpis3">
    <w:name w:val="heading 3"/>
    <w:basedOn w:val="Normln"/>
    <w:next w:val="Normln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</w:style>
  <w:style w:type="paragraph" w:customStyle="1" w:styleId="Italics">
    <w:name w:val="Italics"/>
    <w:basedOn w:val="Normln"/>
    <w:rPr>
      <w:i/>
      <w:lang w:bidi="cs-CZ"/>
    </w:rPr>
  </w:style>
  <w:style w:type="paragraph" w:customStyle="1" w:styleId="Text">
    <w:name w:val="Text"/>
    <w:basedOn w:val="Normln"/>
    <w:pPr>
      <w:spacing w:before="100" w:after="100" w:line="288" w:lineRule="auto"/>
    </w:pPr>
    <w:rPr>
      <w:lang w:bidi="cs-CZ"/>
    </w:rPr>
  </w:style>
  <w:style w:type="character" w:customStyle="1" w:styleId="CheckBoxChar">
    <w:name w:val="Check Box Char"/>
    <w:basedOn w:val="Standardnpsmoodstavce"/>
    <w:link w:val="CheckBox"/>
    <w:locked/>
    <w:rPr>
      <w:rFonts w:ascii="Tahoma" w:hAnsi="Tahoma" w:cs="Tahoma" w:hint="default"/>
      <w:color w:val="999999"/>
      <w:sz w:val="16"/>
      <w:szCs w:val="24"/>
      <w:lang w:val="cs-CZ" w:eastAsia="cs-CZ" w:bidi="cs-CZ"/>
    </w:rPr>
  </w:style>
  <w:style w:type="paragraph" w:customStyle="1" w:styleId="CheckBox">
    <w:name w:val="Check Box"/>
    <w:basedOn w:val="Normln"/>
    <w:link w:val="CheckBoxChar"/>
    <w:rPr>
      <w:color w:val="999999"/>
      <w:lang w:bidi="cs-CZ"/>
    </w:rPr>
  </w:style>
  <w:style w:type="paragraph" w:customStyle="1" w:styleId="Centered">
    <w:name w:val="Centered"/>
    <w:basedOn w:val="Normln"/>
    <w:pPr>
      <w:jc w:val="center"/>
    </w:pPr>
    <w:rPr>
      <w:lang w:bidi="cs-CZ"/>
    </w:rPr>
  </w:style>
  <w:style w:type="paragraph" w:customStyle="1" w:styleId="AdditionalComments">
    <w:name w:val="Additional Comments"/>
    <w:basedOn w:val="Normln"/>
    <w:pPr>
      <w:spacing w:before="100"/>
    </w:pPr>
    <w:rPr>
      <w:caps/>
      <w:lang w:bidi="cs-CZ"/>
    </w:rPr>
  </w:style>
  <w:style w:type="paragraph" w:customStyle="1" w:styleId="RequirementsList">
    <w:name w:val="Requirements List"/>
    <w:basedOn w:val="Text"/>
    <w:pPr>
      <w:numPr>
        <w:numId w:val="2"/>
      </w:numPr>
    </w:pPr>
  </w:style>
  <w:style w:type="paragraph" w:customStyle="1" w:styleId="AllCaps">
    <w:name w:val="All Caps"/>
    <w:basedOn w:val="Normln"/>
    <w:rPr>
      <w:caps/>
      <w:lang w:bidi="cs-CZ"/>
    </w:rPr>
  </w:style>
  <w:style w:type="character" w:styleId="Zstupntext">
    <w:name w:val="Placeholder Text"/>
    <w:basedOn w:val="Standardnpsmoodstavce"/>
    <w:uiPriority w:val="99"/>
    <w:semiHidden/>
    <w:rsid w:val="00AA0C36"/>
    <w:rPr>
      <w:color w:val="808080"/>
    </w:rPr>
  </w:style>
  <w:style w:type="paragraph" w:styleId="Seznamsodrkami">
    <w:name w:val="List Bullet"/>
    <w:basedOn w:val="Normln"/>
    <w:rsid w:val="007F6975"/>
    <w:pPr>
      <w:numPr>
        <w:numId w:val="3"/>
      </w:numPr>
      <w:contextualSpacing/>
    </w:pPr>
  </w:style>
  <w:style w:type="character" w:customStyle="1" w:styleId="TabStyl">
    <w:name w:val="TabStyl"/>
    <w:basedOn w:val="Standardnpsmoodstavce"/>
    <w:rsid w:val="002B5512"/>
    <w:rPr>
      <w:rFonts w:ascii="Tahoma" w:hAnsi="Tahoma"/>
      <w:sz w:val="18"/>
    </w:rPr>
  </w:style>
  <w:style w:type="character" w:customStyle="1" w:styleId="TabStyl-bold">
    <w:name w:val="TabStyl-bold"/>
    <w:basedOn w:val="Standardnpsmoodstavce"/>
    <w:uiPriority w:val="1"/>
    <w:rsid w:val="00B10E4E"/>
    <w:rPr>
      <w:rFonts w:ascii="Tahoma" w:hAnsi="Tahoma"/>
      <w:b/>
    </w:rPr>
  </w:style>
  <w:style w:type="paragraph" w:styleId="Zhlav">
    <w:name w:val="header"/>
    <w:basedOn w:val="Normln"/>
    <w:link w:val="ZhlavChar"/>
    <w:rsid w:val="00896A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96A67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rsid w:val="00896A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96A67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896A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896A67"/>
    <w:rPr>
      <w:rFonts w:ascii="Tahoma" w:hAnsi="Tahoma" w:cs="Tahoma"/>
    </w:rPr>
  </w:style>
  <w:style w:type="character" w:styleId="Znakapoznpodarou">
    <w:name w:val="footnote reference"/>
    <w:basedOn w:val="Standardnpsmoodstavce"/>
    <w:rsid w:val="00896A67"/>
    <w:rPr>
      <w:vertAlign w:val="superscript"/>
    </w:rPr>
  </w:style>
  <w:style w:type="character" w:styleId="Odkaznakoment">
    <w:name w:val="annotation reference"/>
    <w:basedOn w:val="Standardnpsmoodstavce"/>
    <w:rsid w:val="00DA101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A101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DA101F"/>
    <w:rPr>
      <w:rFonts w:ascii="Tahoma" w:hAnsi="Tahoma" w:cs="Tahoma"/>
    </w:rPr>
  </w:style>
  <w:style w:type="paragraph" w:styleId="Pedmtkomente">
    <w:name w:val="annotation subject"/>
    <w:basedOn w:val="Textkomente"/>
    <w:next w:val="Textkomente"/>
    <w:link w:val="PedmtkomenteChar"/>
    <w:rsid w:val="00DA10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A101F"/>
    <w:rPr>
      <w:rFonts w:ascii="Tahoma" w:hAnsi="Tahoma" w:cs="Tahoma"/>
      <w:b/>
      <w:bCs/>
    </w:rPr>
  </w:style>
  <w:style w:type="character" w:customStyle="1" w:styleId="TabStyl-extra">
    <w:name w:val="TabStyl-extra"/>
    <w:basedOn w:val="Standardnpsmoodstavce"/>
    <w:uiPriority w:val="1"/>
    <w:rsid w:val="00B17E2C"/>
    <w:rPr>
      <w:b/>
      <w:i w:val="0"/>
      <w:sz w:val="32"/>
      <w:u w:val="none"/>
    </w:rPr>
  </w:style>
  <w:style w:type="paragraph" w:styleId="Revize">
    <w:name w:val="Revision"/>
    <w:hidden/>
    <w:uiPriority w:val="99"/>
    <w:semiHidden/>
    <w:rsid w:val="00A14C7D"/>
    <w:rPr>
      <w:rFonts w:ascii="Tahoma" w:hAnsi="Tahoma" w:cs="Tahoma"/>
      <w:sz w:val="16"/>
      <w:szCs w:val="16"/>
    </w:rPr>
  </w:style>
  <w:style w:type="character" w:customStyle="1" w:styleId="Podnadpis">
    <w:name w:val="Podnadpis"/>
    <w:basedOn w:val="Standardnpsmoodstavce"/>
    <w:uiPriority w:val="1"/>
    <w:rsid w:val="005A7238"/>
    <w:rPr>
      <w:rFonts w:ascii="Tahoma" w:hAnsi="Tahoma"/>
      <w:b/>
      <w:sz w:val="23"/>
    </w:rPr>
  </w:style>
  <w:style w:type="paragraph" w:styleId="Odstavecseseznamem">
    <w:name w:val="List Paragraph"/>
    <w:basedOn w:val="Normln"/>
    <w:uiPriority w:val="34"/>
    <w:qFormat/>
    <w:rsid w:val="00694FDB"/>
    <w:pPr>
      <w:ind w:left="720"/>
      <w:contextualSpacing/>
    </w:pPr>
  </w:style>
  <w:style w:type="character" w:customStyle="1" w:styleId="Psmo8">
    <w:name w:val="Písmo8"/>
    <w:basedOn w:val="Standardnpsmoodstavce"/>
    <w:uiPriority w:val="1"/>
    <w:rsid w:val="00361E33"/>
    <w:rPr>
      <w:sz w:val="16"/>
    </w:rPr>
  </w:style>
  <w:style w:type="character" w:styleId="slostrnky">
    <w:name w:val="page number"/>
    <w:basedOn w:val="Standardnpsmoodstavce"/>
    <w:rsid w:val="002A6402"/>
  </w:style>
  <w:style w:type="paragraph" w:customStyle="1" w:styleId="ZhlavJVS">
    <w:name w:val="Záhlaví JVS"/>
    <w:basedOn w:val="Normln"/>
    <w:next w:val="Normln"/>
    <w:autoRedefine/>
    <w:rsid w:val="008F0C6F"/>
    <w:rPr>
      <w:rFonts w:ascii="Arial" w:hAnsi="Arial" w:cs="Arial"/>
      <w:color w:val="003C69"/>
      <w:sz w:val="20"/>
      <w:szCs w:val="20"/>
    </w:rPr>
  </w:style>
  <w:style w:type="paragraph" w:customStyle="1" w:styleId="zhlav0">
    <w:name w:val="záhlaví"/>
    <w:aliases w:val="azurový název dokumentu"/>
    <w:rsid w:val="005B06E8"/>
    <w:pPr>
      <w:jc w:val="right"/>
    </w:pPr>
    <w:rPr>
      <w:rFonts w:ascii="Arial" w:hAnsi="Arial" w:cs="Arial"/>
      <w:b/>
      <w:snapToGrid w:val="0"/>
      <w:color w:val="00ADD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05\AppData\Roaming\Microsoft\&#352;ablony\MS_job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6B6D65DBC94BB4BE67D2FDD1A239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370D0E-A42F-4AA8-AF75-E8AFEC24E04C}"/>
      </w:docPartPr>
      <w:docPartBody>
        <w:p w:rsidR="00510701" w:rsidRDefault="000D3590" w:rsidP="00510701">
          <w:pPr>
            <w:pStyle w:val="3F6B6D65DBC94BB4BE67D2FDD1A23930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3907459DE7644FFCBE6011E88D417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235DA4-95E3-41F2-B238-188C54D76B1E}"/>
      </w:docPartPr>
      <w:docPartBody>
        <w:p w:rsidR="00510701" w:rsidRDefault="000D3590" w:rsidP="00510701">
          <w:pPr>
            <w:pStyle w:val="3907459DE7644FFCBE6011E88D4176B6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A2A59E0F837424A87035BD8195F7B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12900B-17A6-4A11-A025-45C885626A59}"/>
      </w:docPartPr>
      <w:docPartBody>
        <w:p w:rsidR="00510701" w:rsidRDefault="000D3590" w:rsidP="00510701">
          <w:pPr>
            <w:pStyle w:val="0A2A59E0F837424A87035BD8195F7B581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ABD2F7CA4D3A4411A1A8BD11A47B82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8907BB-1B01-48FA-A3F4-EA6C21A7D645}"/>
      </w:docPartPr>
      <w:docPartBody>
        <w:p w:rsidR="00510701" w:rsidRDefault="000D3590" w:rsidP="00510701">
          <w:pPr>
            <w:pStyle w:val="ABD2F7CA4D3A4411A1A8BD11A47B82825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D1E6E9FFF014E64B8FA0893D3210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34303-B8DF-4891-A2FC-E2FFC85396AF}"/>
      </w:docPartPr>
      <w:docPartBody>
        <w:p w:rsidR="00510701" w:rsidRDefault="000D3590" w:rsidP="00510701">
          <w:pPr>
            <w:pStyle w:val="5D1E6E9FFF014E64B8FA0893D3210575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9AEFE74D261546B596E90B12A4253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09F5A2-8196-4A30-9B34-E63D12E610DE}"/>
      </w:docPartPr>
      <w:docPartBody>
        <w:p w:rsidR="00510701" w:rsidRDefault="000D3590" w:rsidP="00510701">
          <w:pPr>
            <w:pStyle w:val="9AEFE74D261546B596E90B12A4253C3A4"/>
          </w:pPr>
          <w:r w:rsidRPr="000C7E1E">
            <w:rPr>
              <w:rStyle w:val="Zstupntext"/>
            </w:rPr>
            <w:t>Klikněte sem a zadejte text.</w:t>
          </w:r>
        </w:p>
      </w:docPartBody>
    </w:docPart>
    <w:docPart>
      <w:docPartPr>
        <w:name w:val="D30517A70A7A42BD8045D463ADE712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A4657-EEBA-48A2-A891-A085CB3FCA2B}"/>
      </w:docPartPr>
      <w:docPartBody>
        <w:p w:rsidR="00510701" w:rsidRDefault="000D3590" w:rsidP="00510701">
          <w:pPr>
            <w:pStyle w:val="D30517A70A7A42BD8045D463ADE712CA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0A3397A98984CE285CD68A9AAF7D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305941-8335-4F41-BC6E-1A3253DB46C1}"/>
      </w:docPartPr>
      <w:docPartBody>
        <w:p w:rsidR="00510701" w:rsidRDefault="000D3590" w:rsidP="00510701">
          <w:pPr>
            <w:pStyle w:val="50A3397A98984CE285CD68A9AAF7DB86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04AC35BE46F04195961CEBF5B7F90E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744A37-C844-496D-A683-C0C79BC20042}"/>
      </w:docPartPr>
      <w:docPartBody>
        <w:p w:rsidR="00510701" w:rsidRDefault="000D3590" w:rsidP="00510701">
          <w:pPr>
            <w:pStyle w:val="04AC35BE46F04195961CEBF5B7F90E73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E56C3528C19C4661884196112CFDA6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461ED8-225F-4094-A546-E6ADB63E8BB3}"/>
      </w:docPartPr>
      <w:docPartBody>
        <w:p w:rsidR="00510701" w:rsidRDefault="000D3590" w:rsidP="00510701">
          <w:pPr>
            <w:pStyle w:val="E56C3528C19C4661884196112CFDA6174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  <w:docPart>
      <w:docPartPr>
        <w:name w:val="55E06EB4A6114C68BC17F141B3A345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D26271-71E8-48E7-832E-CE35980A2AF8}"/>
      </w:docPartPr>
      <w:docPartBody>
        <w:p w:rsidR="00510701" w:rsidRDefault="00510701" w:rsidP="00510701">
          <w:pPr>
            <w:pStyle w:val="55E06EB4A6114C68BC17F141B3A34512"/>
          </w:pPr>
          <w:r w:rsidRPr="000C7E1E">
            <w:rPr>
              <w:rStyle w:val="Zstupntext"/>
              <w:sz w:val="20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75B4C"/>
    <w:multiLevelType w:val="multilevel"/>
    <w:tmpl w:val="5F269F52"/>
    <w:lvl w:ilvl="0">
      <w:start w:val="1"/>
      <w:numFmt w:val="decimal"/>
      <w:pStyle w:val="C0431B487AC7493E9B1E402F5D0D5C8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2E3618D"/>
    <w:multiLevelType w:val="multilevel"/>
    <w:tmpl w:val="39FE372E"/>
    <w:lvl w:ilvl="0">
      <w:start w:val="1"/>
      <w:numFmt w:val="decimal"/>
      <w:pStyle w:val="0879FE04DDA147A8B13FA63F8ABFDD5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3590"/>
    <w:rsid w:val="000D3590"/>
    <w:rsid w:val="00510701"/>
    <w:rsid w:val="00AE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7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0701"/>
    <w:rPr>
      <w:color w:val="808080"/>
    </w:rPr>
  </w:style>
  <w:style w:type="paragraph" w:customStyle="1" w:styleId="D56A2DD3BB9A4F40BA4E89CC758E7B43">
    <w:name w:val="D56A2DD3BB9A4F40BA4E89CC758E7B4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">
    <w:name w:val="3F6B6D65DBC94BB4BE67D2FDD1A23930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">
    <w:name w:val="3907459DE7644FFCBE6011E88D4176B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">
    <w:name w:val="0A2A59E0F837424A87035BD8195F7B58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">
    <w:name w:val="71354D4993F2403C9061B17D27125B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">
    <w:name w:val="6633C8C683F549CBB35EC4406268415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1">
    <w:name w:val="3F6B6D65DBC94BB4BE67D2FDD1A23930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">
    <w:name w:val="3907459DE7644FFCBE6011E88D4176B6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">
    <w:name w:val="0A2A59E0F837424A87035BD8195F7B58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">
    <w:name w:val="71354D4993F2403C9061B17D27125B0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">
    <w:name w:val="6633C8C683F549CBB35EC44062684152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2">
    <w:name w:val="3F6B6D65DBC94BB4BE67D2FDD1A23930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2">
    <w:name w:val="3907459DE7644FFCBE6011E88D4176B6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2">
    <w:name w:val="0A2A59E0F837424A87035BD8195F7B58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2">
    <w:name w:val="71354D4993F2403C9061B17D27125B0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2">
    <w:name w:val="6633C8C683F549CBB35EC44062684152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3">
    <w:name w:val="3F6B6D65DBC94BB4BE67D2FDD1A23930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3">
    <w:name w:val="3907459DE7644FFCBE6011E88D4176B6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3">
    <w:name w:val="0A2A59E0F837424A87035BD8195F7B58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3">
    <w:name w:val="71354D4993F2403C9061B17D27125B0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3">
    <w:name w:val="6633C8C683F549CBB35EC44062684152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DA42F69E66A4469819C6BE8753EFDB7">
    <w:name w:val="3DA42F69E66A4469819C6BE8753EFDB7"/>
    <w:rsid w:val="00B601D6"/>
  </w:style>
  <w:style w:type="paragraph" w:customStyle="1" w:styleId="BE0A6179BA354215B324EEB788E02CA9">
    <w:name w:val="BE0A6179BA354215B324EEB788E02CA9"/>
    <w:rsid w:val="00B601D6"/>
  </w:style>
  <w:style w:type="paragraph" w:customStyle="1" w:styleId="7F2E04A18C1241BF99D4FF1665CB646E">
    <w:name w:val="7F2E04A18C1241BF99D4FF1665CB646E"/>
    <w:rsid w:val="00B601D6"/>
  </w:style>
  <w:style w:type="paragraph" w:customStyle="1" w:styleId="CDA645348AE94967A8BB4F42199208B1">
    <w:name w:val="CDA645348AE94967A8BB4F42199208B1"/>
    <w:rsid w:val="00B601D6"/>
  </w:style>
  <w:style w:type="paragraph" w:customStyle="1" w:styleId="9D671B6838A341C285A8F809F1B54927">
    <w:name w:val="9D671B6838A341C285A8F809F1B54927"/>
    <w:rsid w:val="00B601D6"/>
  </w:style>
  <w:style w:type="paragraph" w:customStyle="1" w:styleId="B675F71662A641899E10AFD416294F49">
    <w:name w:val="B675F71662A641899E10AFD416294F49"/>
    <w:rsid w:val="00B601D6"/>
  </w:style>
  <w:style w:type="paragraph" w:customStyle="1" w:styleId="62D65D83415C412085D6F368CF68F0D4">
    <w:name w:val="62D65D83415C412085D6F368CF68F0D4"/>
    <w:rsid w:val="00B601D6"/>
  </w:style>
  <w:style w:type="paragraph" w:customStyle="1" w:styleId="49488E78519B43CB96B9AC7B0D7FDBC3">
    <w:name w:val="49488E78519B43CB96B9AC7B0D7FDBC3"/>
    <w:rsid w:val="00B601D6"/>
  </w:style>
  <w:style w:type="paragraph" w:customStyle="1" w:styleId="9ABF3628B468462D8863CC869AEE9B46">
    <w:name w:val="9ABF3628B468462D8863CC869AEE9B46"/>
    <w:rsid w:val="00B601D6"/>
  </w:style>
  <w:style w:type="paragraph" w:customStyle="1" w:styleId="9402A305F3F74DA5866FD145474F2B72">
    <w:name w:val="9402A305F3F74DA5866FD145474F2B72"/>
    <w:rsid w:val="00B601D6"/>
  </w:style>
  <w:style w:type="paragraph" w:customStyle="1" w:styleId="EC6C0BC816504A4594232F3C7F890F1B">
    <w:name w:val="EC6C0BC816504A4594232F3C7F890F1B"/>
    <w:rsid w:val="00B601D6"/>
  </w:style>
  <w:style w:type="paragraph" w:customStyle="1" w:styleId="0580848549FE44318F333A497BCEB6AB">
    <w:name w:val="0580848549FE44318F333A497BCEB6AB"/>
    <w:rsid w:val="00B601D6"/>
  </w:style>
  <w:style w:type="paragraph" w:customStyle="1" w:styleId="414F9788738046D5A310440A0C113AD2">
    <w:name w:val="414F9788738046D5A310440A0C113AD2"/>
    <w:rsid w:val="00B601D6"/>
  </w:style>
  <w:style w:type="paragraph" w:customStyle="1" w:styleId="260F612FF9AD4B4FB0B8E44CD83811D0">
    <w:name w:val="260F612FF9AD4B4FB0B8E44CD83811D0"/>
    <w:rsid w:val="00B601D6"/>
  </w:style>
  <w:style w:type="paragraph" w:customStyle="1" w:styleId="9B4C00FF94014AE4A2E1FB4D69B254C1">
    <w:name w:val="9B4C00FF94014AE4A2E1FB4D69B254C1"/>
    <w:rsid w:val="00B601D6"/>
  </w:style>
  <w:style w:type="paragraph" w:customStyle="1" w:styleId="89744D7C4297465D861A79CDFD98EA25">
    <w:name w:val="89744D7C4297465D861A79CDFD98EA25"/>
    <w:rsid w:val="00B601D6"/>
  </w:style>
  <w:style w:type="paragraph" w:customStyle="1" w:styleId="E52024C7FFEC4E27A63EB069B0B1672F">
    <w:name w:val="E52024C7FFEC4E27A63EB069B0B1672F"/>
    <w:rsid w:val="00B601D6"/>
  </w:style>
  <w:style w:type="paragraph" w:customStyle="1" w:styleId="EE1CFF18EB5C44F2B3C2F926C7AE661C">
    <w:name w:val="EE1CFF18EB5C44F2B3C2F926C7AE661C"/>
    <w:rsid w:val="00B601D6"/>
  </w:style>
  <w:style w:type="paragraph" w:customStyle="1" w:styleId="D983A57F5761456E8AAEC753DB86C22F">
    <w:name w:val="D983A57F5761456E8AAEC753DB86C22F"/>
    <w:rsid w:val="00B601D6"/>
  </w:style>
  <w:style w:type="paragraph" w:customStyle="1" w:styleId="9E44F698C5304935B1C1B4E81D20866F">
    <w:name w:val="9E44F698C5304935B1C1B4E81D20866F"/>
    <w:rsid w:val="00B601D6"/>
  </w:style>
  <w:style w:type="paragraph" w:customStyle="1" w:styleId="86352D7E7FA1433A8C94681F7D6B75AE">
    <w:name w:val="86352D7E7FA1433A8C94681F7D6B75AE"/>
    <w:rsid w:val="00B601D6"/>
  </w:style>
  <w:style w:type="paragraph" w:customStyle="1" w:styleId="1F5E7E1013D143579EA1FAE9E6BB876F">
    <w:name w:val="1F5E7E1013D143579EA1FAE9E6BB876F"/>
    <w:rsid w:val="00B601D6"/>
  </w:style>
  <w:style w:type="paragraph" w:customStyle="1" w:styleId="450786C03FFA4A8A9CA9DC1501AEA938">
    <w:name w:val="450786C03FFA4A8A9CA9DC1501AEA938"/>
    <w:rsid w:val="00B601D6"/>
  </w:style>
  <w:style w:type="paragraph" w:customStyle="1" w:styleId="95E75F90BFC84F2BA857002B5A8299DE">
    <w:name w:val="95E75F90BFC84F2BA857002B5A8299DE"/>
    <w:rsid w:val="00B601D6"/>
  </w:style>
  <w:style w:type="paragraph" w:customStyle="1" w:styleId="735F8F0657404FF2A32C4916CFECDD32">
    <w:name w:val="735F8F0657404FF2A32C4916CFECDD32"/>
    <w:rsid w:val="00B601D6"/>
  </w:style>
  <w:style w:type="paragraph" w:customStyle="1" w:styleId="F944A6A99EA74C849835E3F4B4CE83CE">
    <w:name w:val="F944A6A99EA74C849835E3F4B4CE83CE"/>
    <w:rsid w:val="00B601D6"/>
  </w:style>
  <w:style w:type="paragraph" w:customStyle="1" w:styleId="E8B935D174F64E95A8FE0C00F7BAA5AA">
    <w:name w:val="E8B935D174F64E95A8FE0C00F7BAA5AA"/>
    <w:rsid w:val="00B601D6"/>
  </w:style>
  <w:style w:type="paragraph" w:customStyle="1" w:styleId="7AF6F0B851E543A8A9447A0A3C101A1D">
    <w:name w:val="7AF6F0B851E543A8A9447A0A3C101A1D"/>
    <w:rsid w:val="00B601D6"/>
  </w:style>
  <w:style w:type="paragraph" w:customStyle="1" w:styleId="B3894CDA76C1491B8AB1A3C8ECBC0F23">
    <w:name w:val="B3894CDA76C1491B8AB1A3C8ECBC0F23"/>
    <w:rsid w:val="00B601D6"/>
  </w:style>
  <w:style w:type="paragraph" w:customStyle="1" w:styleId="3F6B6D65DBC94BB4BE67D2FDD1A239304">
    <w:name w:val="3F6B6D65DBC94BB4BE67D2FDD1A23930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4">
    <w:name w:val="3907459DE7644FFCBE6011E88D4176B6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4">
    <w:name w:val="0A2A59E0F837424A87035BD8195F7B58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4">
    <w:name w:val="71354D4993F2403C9061B17D27125B0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4">
    <w:name w:val="6633C8C683F549CBB35EC44062684152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1">
    <w:name w:val="B3894CDA76C1491B8AB1A3C8ECBC0F231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5">
    <w:name w:val="3F6B6D65DBC94BB4BE67D2FDD1A23930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5">
    <w:name w:val="3907459DE7644FFCBE6011E88D4176B6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5">
    <w:name w:val="0A2A59E0F837424A87035BD8195F7B58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5">
    <w:name w:val="71354D4993F2403C9061B17D27125B0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5">
    <w:name w:val="6633C8C683F549CBB35EC440626841525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2">
    <w:name w:val="B3894CDA76C1491B8AB1A3C8ECBC0F232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E502940A36C4BBCA89A016A33299234">
    <w:name w:val="0E502940A36C4BBCA89A016A33299234"/>
    <w:rsid w:val="00B601D6"/>
  </w:style>
  <w:style w:type="paragraph" w:customStyle="1" w:styleId="4D9C8DAA2BE64B80A01FB6AD331C4380">
    <w:name w:val="4D9C8DAA2BE64B80A01FB6AD331C4380"/>
    <w:rsid w:val="00B601D6"/>
  </w:style>
  <w:style w:type="paragraph" w:customStyle="1" w:styleId="DFB4D66CD99F48E09A2685B1CAF46E8F">
    <w:name w:val="DFB4D66CD99F48E09A2685B1CAF46E8F"/>
    <w:rsid w:val="00B601D6"/>
  </w:style>
  <w:style w:type="paragraph" w:customStyle="1" w:styleId="4C832339A2D14508BA6E0B9DAE324650">
    <w:name w:val="4C832339A2D14508BA6E0B9DAE324650"/>
    <w:rsid w:val="00B601D6"/>
  </w:style>
  <w:style w:type="paragraph" w:customStyle="1" w:styleId="7A50A8CA2507418EB090FC217D62DD4A">
    <w:name w:val="7A50A8CA2507418EB090FC217D62DD4A"/>
    <w:rsid w:val="00B601D6"/>
  </w:style>
  <w:style w:type="paragraph" w:customStyle="1" w:styleId="0A76C49D12DB4AD099EC66AA4B7D41B0">
    <w:name w:val="0A76C49D12DB4AD099EC66AA4B7D41B0"/>
    <w:rsid w:val="00B601D6"/>
  </w:style>
  <w:style w:type="paragraph" w:customStyle="1" w:styleId="3F6B6D65DBC94BB4BE67D2FDD1A239306">
    <w:name w:val="3F6B6D65DBC94BB4BE67D2FDD1A23930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6">
    <w:name w:val="3907459DE7644FFCBE6011E88D4176B6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6">
    <w:name w:val="0A2A59E0F837424A87035BD8195F7B58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6">
    <w:name w:val="71354D4993F2403C9061B17D27125B0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6">
    <w:name w:val="6633C8C683F549CBB35EC440626841526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3">
    <w:name w:val="B3894CDA76C1491B8AB1A3C8ECBC0F233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F6B6D65DBC94BB4BE67D2FDD1A239307">
    <w:name w:val="3F6B6D65DBC94BB4BE67D2FDD1A23930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7">
    <w:name w:val="3907459DE7644FFCBE6011E88D4176B6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7">
    <w:name w:val="0A2A59E0F837424A87035BD8195F7B58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7">
    <w:name w:val="71354D4993F2403C9061B17D27125B0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7">
    <w:name w:val="6633C8C683F549CBB35EC440626841527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4">
    <w:name w:val="B3894CDA76C1491B8AB1A3C8ECBC0F234"/>
    <w:rsid w:val="00B601D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513B7033136478784AD1AEC61C386D5">
    <w:name w:val="D513B7033136478784AD1AEC61C386D5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C748516D4B3498C8F7A061065AB540B">
    <w:name w:val="1C748516D4B3498C8F7A061065AB540B"/>
    <w:rsid w:val="00B601D6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F139E9C1074DC69E81106519A87D0E">
    <w:name w:val="E0F139E9C1074DC69E81106519A87D0E"/>
    <w:rsid w:val="00B601D6"/>
  </w:style>
  <w:style w:type="paragraph" w:customStyle="1" w:styleId="069C74D0828C4C6A993B458BCBBF5AC0">
    <w:name w:val="069C74D0828C4C6A993B458BCBBF5AC0"/>
    <w:rsid w:val="00B601D6"/>
  </w:style>
  <w:style w:type="paragraph" w:customStyle="1" w:styleId="96972509DD8E4E44ADCD2972778820FC">
    <w:name w:val="96972509DD8E4E44ADCD2972778820FC"/>
    <w:rsid w:val="00B601D6"/>
  </w:style>
  <w:style w:type="paragraph" w:customStyle="1" w:styleId="85D77162C09E4136B7A4CC9D0CF758D1">
    <w:name w:val="85D77162C09E4136B7A4CC9D0CF758D1"/>
    <w:rsid w:val="00B601D6"/>
  </w:style>
  <w:style w:type="paragraph" w:customStyle="1" w:styleId="B60266F7E02045B0998C90CE6950507C">
    <w:name w:val="B60266F7E02045B0998C90CE6950507C"/>
    <w:rsid w:val="00B601D6"/>
  </w:style>
  <w:style w:type="paragraph" w:customStyle="1" w:styleId="23BCEAA15CED4ACD916985FCD29968F8">
    <w:name w:val="23BCEAA15CED4ACD916985FCD29968F8"/>
    <w:rsid w:val="00B601D6"/>
  </w:style>
  <w:style w:type="paragraph" w:customStyle="1" w:styleId="6100EF3C3CD644E596E26A634F1BF8D2">
    <w:name w:val="6100EF3C3CD644E596E26A634F1BF8D2"/>
    <w:rsid w:val="00B601D6"/>
  </w:style>
  <w:style w:type="paragraph" w:customStyle="1" w:styleId="CCEFF99C84DC4C0AB32506C0B2E9E630">
    <w:name w:val="CCEFF99C84DC4C0AB32506C0B2E9E630"/>
    <w:rsid w:val="00B601D6"/>
  </w:style>
  <w:style w:type="paragraph" w:customStyle="1" w:styleId="A9D7F098344847FB9022A7EDC75D89F0">
    <w:name w:val="A9D7F098344847FB9022A7EDC75D89F0"/>
    <w:rsid w:val="00B601D6"/>
  </w:style>
  <w:style w:type="paragraph" w:customStyle="1" w:styleId="9D6BC743AF144F0197E9CECB22E2A44C">
    <w:name w:val="9D6BC743AF144F0197E9CECB22E2A44C"/>
    <w:rsid w:val="00B601D6"/>
  </w:style>
  <w:style w:type="paragraph" w:customStyle="1" w:styleId="CBE856306A95496C895187FC484A3C17">
    <w:name w:val="CBE856306A95496C895187FC484A3C17"/>
    <w:rsid w:val="00B601D6"/>
  </w:style>
  <w:style w:type="paragraph" w:customStyle="1" w:styleId="C3F3C897F71F403D810A0234540CBFD2">
    <w:name w:val="C3F3C897F71F403D810A0234540CBFD2"/>
    <w:rsid w:val="00B601D6"/>
  </w:style>
  <w:style w:type="paragraph" w:customStyle="1" w:styleId="340F50F31B40416282AFEB93D1E17502">
    <w:name w:val="340F50F31B40416282AFEB93D1E17502"/>
    <w:rsid w:val="00B601D6"/>
  </w:style>
  <w:style w:type="paragraph" w:customStyle="1" w:styleId="D653143E05B748C39B5B678E14278C1A">
    <w:name w:val="D653143E05B748C39B5B678E14278C1A"/>
    <w:rsid w:val="00B601D6"/>
  </w:style>
  <w:style w:type="paragraph" w:customStyle="1" w:styleId="46E062AE3D7349709FBDA5F0ECAC93D6">
    <w:name w:val="46E062AE3D7349709FBDA5F0ECAC93D6"/>
    <w:rsid w:val="00B601D6"/>
  </w:style>
  <w:style w:type="paragraph" w:customStyle="1" w:styleId="C6AAF95BF4D3416DB9DDF7690D041625">
    <w:name w:val="C6AAF95BF4D3416DB9DDF7690D041625"/>
    <w:rsid w:val="00B601D6"/>
  </w:style>
  <w:style w:type="paragraph" w:customStyle="1" w:styleId="9548E1A0FD654C30892BCDAFF9D06306">
    <w:name w:val="9548E1A0FD654C30892BCDAFF9D06306"/>
    <w:rsid w:val="00B601D6"/>
  </w:style>
  <w:style w:type="paragraph" w:customStyle="1" w:styleId="D93EA01DC92642BBB66349D46D2093DE">
    <w:name w:val="D93EA01DC92642BBB66349D46D2093DE"/>
    <w:rsid w:val="00B601D6"/>
  </w:style>
  <w:style w:type="paragraph" w:customStyle="1" w:styleId="8BD5CD3C06FF477EA377588494AC22BA">
    <w:name w:val="8BD5CD3C06FF477EA377588494AC22BA"/>
    <w:rsid w:val="00063E6A"/>
  </w:style>
  <w:style w:type="paragraph" w:customStyle="1" w:styleId="2F8B4C05F1224EE9B2AF4142AD29F740">
    <w:name w:val="2F8B4C05F1224EE9B2AF4142AD29F740"/>
    <w:rsid w:val="00063E6A"/>
  </w:style>
  <w:style w:type="paragraph" w:customStyle="1" w:styleId="C6252B2D6B904820992332D5E64D2A40">
    <w:name w:val="C6252B2D6B904820992332D5E64D2A40"/>
    <w:rsid w:val="00063E6A"/>
  </w:style>
  <w:style w:type="paragraph" w:customStyle="1" w:styleId="04518B9EA8704BC8BBBEBEFF48B3D06C">
    <w:name w:val="04518B9EA8704BC8BBBEBEFF48B3D06C"/>
    <w:rsid w:val="00063E6A"/>
  </w:style>
  <w:style w:type="paragraph" w:customStyle="1" w:styleId="CA44462E46E04615B7AAC5FFDBA2BEA6">
    <w:name w:val="CA44462E46E04615B7AAC5FFDBA2BEA6"/>
    <w:rsid w:val="00063E6A"/>
  </w:style>
  <w:style w:type="paragraph" w:customStyle="1" w:styleId="3F6B6D65DBC94BB4BE67D2FDD1A239308">
    <w:name w:val="3F6B6D65DBC94BB4BE67D2FDD1A23930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8">
    <w:name w:val="3907459DE7644FFCBE6011E88D4176B6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8">
    <w:name w:val="0A2A59E0F837424A87035BD8195F7B58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8">
    <w:name w:val="71354D4993F2403C9061B17D27125B0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8">
    <w:name w:val="6633C8C683F549CBB35EC440626841528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B3894CDA76C1491B8AB1A3C8ECBC0F235">
    <w:name w:val="B3894CDA76C1491B8AB1A3C8ECBC0F235"/>
    <w:rsid w:val="00063E6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69C74D0828C4C6A993B458BCBBF5AC01">
    <w:name w:val="069C74D0828C4C6A993B458BCBBF5AC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7F88B64D5A4AE3B9E630B7866B27F3">
    <w:name w:val="FA7F88B64D5A4AE3B9E630B7866B27F3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7E8C55F5E44C20AB5BFDC30874053A">
    <w:name w:val="9B7E8C55F5E44C20AB5BFDC30874053A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100EF3C3CD644E596E26A634F1BF8D21">
    <w:name w:val="6100EF3C3CD644E596E26A634F1BF8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0F50F31B40416282AFEB93D1E175021">
    <w:name w:val="340F50F31B40416282AFEB93D1E1750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653143E05B748C39B5B678E14278C1A1">
    <w:name w:val="D653143E05B748C39B5B678E14278C1A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9D7F098344847FB9022A7EDC75D89F01">
    <w:name w:val="A9D7F098344847FB9022A7EDC75D89F0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6E062AE3D7349709FBDA5F0ECAC93D61">
    <w:name w:val="46E062AE3D7349709FBDA5F0ECAC93D6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6AAF95BF4D3416DB9DDF7690D0416251">
    <w:name w:val="C6AAF95BF4D3416DB9DDF7690D041625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D6BC743AF144F0197E9CECB22E2A44C1">
    <w:name w:val="9D6BC743AF144F0197E9CECB22E2A44C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3EA01DC92642BBB66349D46D2093DE1">
    <w:name w:val="D93EA01DC92642BBB66349D46D2093DE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BE856306A95496C895187FC484A3C171">
    <w:name w:val="CBE856306A95496C895187FC484A3C17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3F3C897F71F403D810A0234540CBFD21">
    <w:name w:val="C3F3C897F71F403D810A0234540CBFD21"/>
    <w:rsid w:val="00063E6A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2873CF110424417B855752CE558AEF5">
    <w:name w:val="02873CF110424417B855752CE558AEF5"/>
    <w:rsid w:val="00063E6A"/>
  </w:style>
  <w:style w:type="paragraph" w:customStyle="1" w:styleId="C4D31D53CA1044E1A19701D43243C8B0">
    <w:name w:val="C4D31D53CA1044E1A19701D43243C8B0"/>
    <w:rsid w:val="00063E6A"/>
  </w:style>
  <w:style w:type="paragraph" w:customStyle="1" w:styleId="BB9AA4520F484B08BA3C892E764F8DDE">
    <w:name w:val="BB9AA4520F484B08BA3C892E764F8DDE"/>
    <w:rsid w:val="00063E6A"/>
  </w:style>
  <w:style w:type="paragraph" w:customStyle="1" w:styleId="0CCF64155EDC4F10B379609E30425D72">
    <w:name w:val="0CCF64155EDC4F10B379609E30425D72"/>
    <w:rsid w:val="00063E6A"/>
  </w:style>
  <w:style w:type="paragraph" w:customStyle="1" w:styleId="0752BDD6DFDD48C18FB7A531CD7B8FFA">
    <w:name w:val="0752BDD6DFDD48C18FB7A531CD7B8FFA"/>
    <w:rsid w:val="00063E6A"/>
  </w:style>
  <w:style w:type="paragraph" w:customStyle="1" w:styleId="9CDE5D9128DC48959E1D0AA5DBFBF741">
    <w:name w:val="9CDE5D9128DC48959E1D0AA5DBFBF741"/>
    <w:rsid w:val="00063E6A"/>
  </w:style>
  <w:style w:type="paragraph" w:customStyle="1" w:styleId="D0C12C997FAE42DF9F76670AAEF72ECD">
    <w:name w:val="D0C12C997FAE42DF9F76670AAEF72ECD"/>
    <w:rsid w:val="00063E6A"/>
  </w:style>
  <w:style w:type="paragraph" w:customStyle="1" w:styleId="9E0759CFE1284EC09300D53F6F249823">
    <w:name w:val="9E0759CFE1284EC09300D53F6F249823"/>
    <w:rsid w:val="00063E6A"/>
  </w:style>
  <w:style w:type="paragraph" w:customStyle="1" w:styleId="6EBE8D47740140D9826322510C1B2C82">
    <w:name w:val="6EBE8D47740140D9826322510C1B2C82"/>
    <w:rsid w:val="00F40353"/>
  </w:style>
  <w:style w:type="paragraph" w:customStyle="1" w:styleId="DCAA656B5AE44FFAA83C971343B8EFBC">
    <w:name w:val="DCAA656B5AE44FFAA83C971343B8EFBC"/>
    <w:rsid w:val="00F40353"/>
  </w:style>
  <w:style w:type="paragraph" w:customStyle="1" w:styleId="34895AC0F27946FC85C6FD0D836CC41A">
    <w:name w:val="34895AC0F27946FC85C6FD0D836CC41A"/>
    <w:rsid w:val="00F40353"/>
  </w:style>
  <w:style w:type="paragraph" w:customStyle="1" w:styleId="04EC427A788C4033A3BEBB6838043D5F">
    <w:name w:val="04EC427A788C4033A3BEBB6838043D5F"/>
    <w:rsid w:val="00F40353"/>
  </w:style>
  <w:style w:type="paragraph" w:customStyle="1" w:styleId="51C168EBF99A40D5BCCDA6CF0A80A78C">
    <w:name w:val="51C168EBF99A40D5BCCDA6CF0A80A78C"/>
    <w:rsid w:val="00F40353"/>
  </w:style>
  <w:style w:type="paragraph" w:customStyle="1" w:styleId="0CCA4525A01E4EB09D29A46DBDBA6C54">
    <w:name w:val="0CCA4525A01E4EB09D29A46DBDBA6C54"/>
    <w:rsid w:val="00F40353"/>
  </w:style>
  <w:style w:type="paragraph" w:customStyle="1" w:styleId="10CBF2A8E69F47C7BA75BCF2C27BCDBD">
    <w:name w:val="10CBF2A8E69F47C7BA75BCF2C27BCDBD"/>
    <w:rsid w:val="00F40353"/>
  </w:style>
  <w:style w:type="paragraph" w:customStyle="1" w:styleId="3F6B6D65DBC94BB4BE67D2FDD1A239309">
    <w:name w:val="3F6B6D65DBC94BB4BE67D2FDD1A23930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9">
    <w:name w:val="3907459DE7644FFCBE6011E88D4176B6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9">
    <w:name w:val="0A2A59E0F837424A87035BD8195F7B58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9">
    <w:name w:val="71354D4993F2403C9061B17D27125B0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9">
    <w:name w:val="6633C8C683F549CBB35EC440626841529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1">
    <w:name w:val="10CBF2A8E69F47C7BA75BCF2C27BCDBD1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1">
    <w:name w:val="6EBE8D47740140D9826322510C1B2C82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1">
    <w:name w:val="DCAA656B5AE44FFAA83C971343B8EFB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1">
    <w:name w:val="34895AC0F27946FC85C6FD0D836CC41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1">
    <w:name w:val="04EC427A788C4033A3BEBB6838043D5F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1">
    <w:name w:val="51C168EBF99A40D5BCCDA6CF0A80A78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1">
    <w:name w:val="0CCA4525A01E4EB09D29A46DBDBA6C54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">
    <w:name w:val="DD1F56C30FDA4C27B48C2D7E725151CE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">
    <w:name w:val="AF15E35F51D6488281F18642CF2184E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">
    <w:name w:val="67423600680648A09104DD30FAB125C3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">
    <w:name w:val="7E870BC95C064701B9E8EA8BEDEA2788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">
    <w:name w:val="7E43DEBCF390415896E87039D52365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">
    <w:name w:val="DDAB6A8F47FF4455A898DAD01E8BF9E7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">
    <w:name w:val="2EB63A9A876D4677A5633BFD2E40923A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">
    <w:name w:val="B4A4D8060CB64BFF89837C6B2B43117C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6B6D65DBC94BB4BE67D2FDD1A2393010">
    <w:name w:val="3F6B6D65DBC94BB4BE67D2FDD1A23930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0">
    <w:name w:val="3907459DE7644FFCBE6011E88D4176B6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0">
    <w:name w:val="0A2A59E0F837424A87035BD8195F7B58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0">
    <w:name w:val="71354D4993F2403C9061B17D27125B0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0">
    <w:name w:val="6633C8C683F549CBB35EC4406268415210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CBF2A8E69F47C7BA75BCF2C27BCDBD2">
    <w:name w:val="10CBF2A8E69F47C7BA75BCF2C27BCDBD2"/>
    <w:rsid w:val="00811C9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EBE8D47740140D9826322510C1B2C822">
    <w:name w:val="6EBE8D47740140D9826322510C1B2C82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CAA656B5AE44FFAA83C971343B8EFBC2">
    <w:name w:val="DCAA656B5AE44FFAA83C971343B8EFB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4895AC0F27946FC85C6FD0D836CC41A2">
    <w:name w:val="34895AC0F27946FC85C6FD0D836CC41A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4EC427A788C4033A3BEBB6838043D5F2">
    <w:name w:val="04EC427A788C4033A3BEBB6838043D5F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C168EBF99A40D5BCCDA6CF0A80A78C2">
    <w:name w:val="51C168EBF99A40D5BCCDA6CF0A80A78C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CCA4525A01E4EB09D29A46DBDBA6C542">
    <w:name w:val="0CCA4525A01E4EB09D29A46DBDBA6C542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1F56C30FDA4C27B48C2D7E725151CE1">
    <w:name w:val="DD1F56C30FDA4C27B48C2D7E725151CE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F15E35F51D6488281F18642CF2184EC1">
    <w:name w:val="AF15E35F51D6488281F18642CF2184E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7423600680648A09104DD30FAB125C31">
    <w:name w:val="67423600680648A09104DD30FAB125C3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870BC95C064701B9E8EA8BEDEA27881">
    <w:name w:val="7E870BC95C064701B9E8EA8BEDEA2788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E43DEBCF390415896E87039D52365E71">
    <w:name w:val="7E43DEBCF390415896E87039D52365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DAB6A8F47FF4455A898DAD01E8BF9E71">
    <w:name w:val="DDAB6A8F47FF4455A898DAD01E8BF9E7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EB63A9A876D4677A5633BFD2E40923A1">
    <w:name w:val="2EB63A9A876D4677A5633BFD2E40923A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A4D8060CB64BFF89837C6B2B43117C1">
    <w:name w:val="B4A4D8060CB64BFF89837C6B2B43117C1"/>
    <w:rsid w:val="00811C9C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F7AB3C9FDE64253A8C98E99274AA351">
    <w:name w:val="FF7AB3C9FDE64253A8C98E99274AA351"/>
    <w:rsid w:val="00811C9C"/>
  </w:style>
  <w:style w:type="paragraph" w:customStyle="1" w:styleId="7A2BA24AD93E4339A518EBF2E33FB9D9">
    <w:name w:val="7A2BA24AD93E4339A518EBF2E33FB9D9"/>
    <w:rsid w:val="00811C9C"/>
  </w:style>
  <w:style w:type="paragraph" w:customStyle="1" w:styleId="7F9B0480CDAB4E2A953902DB609AF625">
    <w:name w:val="7F9B0480CDAB4E2A953902DB609AF625"/>
    <w:rsid w:val="00811C9C"/>
  </w:style>
  <w:style w:type="paragraph" w:customStyle="1" w:styleId="90B6088676D242ED9D26A4340B73D6B5">
    <w:name w:val="90B6088676D242ED9D26A4340B73D6B5"/>
    <w:rsid w:val="00811C9C"/>
  </w:style>
  <w:style w:type="paragraph" w:customStyle="1" w:styleId="5BE6654D70B14C2E8093CC598A3ABD81">
    <w:name w:val="5BE6654D70B14C2E8093CC598A3ABD81"/>
    <w:rsid w:val="00811C9C"/>
  </w:style>
  <w:style w:type="paragraph" w:customStyle="1" w:styleId="781AC6F477504793B6722E9902004322">
    <w:name w:val="781AC6F477504793B6722E9902004322"/>
    <w:rsid w:val="00811C9C"/>
  </w:style>
  <w:style w:type="paragraph" w:customStyle="1" w:styleId="EB6948BACFAB491CBBE3DFDFA6F0E862">
    <w:name w:val="EB6948BACFAB491CBBE3DFDFA6F0E862"/>
    <w:rsid w:val="00811C9C"/>
  </w:style>
  <w:style w:type="paragraph" w:customStyle="1" w:styleId="0C89FC41323A48BF9874BA3926353A65">
    <w:name w:val="0C89FC41323A48BF9874BA3926353A65"/>
    <w:rsid w:val="00811C9C"/>
  </w:style>
  <w:style w:type="paragraph" w:customStyle="1" w:styleId="A62B5AA7F96445DC913F3E3911527E9F">
    <w:name w:val="A62B5AA7F96445DC913F3E3911527E9F"/>
    <w:rsid w:val="00811C9C"/>
  </w:style>
  <w:style w:type="paragraph" w:customStyle="1" w:styleId="22DDD2BA721240BCA5627CF774A85C9F">
    <w:name w:val="22DDD2BA721240BCA5627CF774A85C9F"/>
    <w:rsid w:val="00811C9C"/>
  </w:style>
  <w:style w:type="paragraph" w:customStyle="1" w:styleId="7E7F9F4317794D96A17BE13A10ACB971">
    <w:name w:val="7E7F9F4317794D96A17BE13A10ACB971"/>
    <w:rsid w:val="00811C9C"/>
  </w:style>
  <w:style w:type="paragraph" w:customStyle="1" w:styleId="7BBD3E8EE5C74497B181CACFB010B668">
    <w:name w:val="7BBD3E8EE5C74497B181CACFB010B668"/>
    <w:rsid w:val="00811C9C"/>
  </w:style>
  <w:style w:type="paragraph" w:customStyle="1" w:styleId="D4E1990370254A78AFC1E94334F95B93">
    <w:name w:val="D4E1990370254A78AFC1E94334F95B93"/>
    <w:rsid w:val="00811C9C"/>
  </w:style>
  <w:style w:type="paragraph" w:customStyle="1" w:styleId="63DF5777FC3D4B07849D70C3DFCD838F">
    <w:name w:val="63DF5777FC3D4B07849D70C3DFCD838F"/>
    <w:rsid w:val="00811C9C"/>
  </w:style>
  <w:style w:type="paragraph" w:customStyle="1" w:styleId="3C42CC1FC5E4456D85CBFA1BB3E8FBB4">
    <w:name w:val="3C42CC1FC5E4456D85CBFA1BB3E8FBB4"/>
    <w:rsid w:val="00811C9C"/>
  </w:style>
  <w:style w:type="paragraph" w:customStyle="1" w:styleId="EB1BC019099B42878AE970AA63D21CD4">
    <w:name w:val="EB1BC019099B42878AE970AA63D21CD4"/>
    <w:rsid w:val="00205FD3"/>
  </w:style>
  <w:style w:type="paragraph" w:customStyle="1" w:styleId="17C8B646329646809664731DD04B8984">
    <w:name w:val="17C8B646329646809664731DD04B8984"/>
    <w:rsid w:val="00205FD3"/>
  </w:style>
  <w:style w:type="paragraph" w:customStyle="1" w:styleId="465DA071072F488AAB1A8228AA2F5DB8">
    <w:name w:val="465DA071072F488AAB1A8228AA2F5DB8"/>
    <w:rsid w:val="00205FD3"/>
  </w:style>
  <w:style w:type="paragraph" w:customStyle="1" w:styleId="325A091750DF43218D15A0BB1E3C7A72">
    <w:name w:val="325A091750DF43218D15A0BB1E3C7A72"/>
    <w:rsid w:val="00205FD3"/>
  </w:style>
  <w:style w:type="paragraph" w:customStyle="1" w:styleId="A1C2C81834574DF6B94C2F5041DBE48A">
    <w:name w:val="A1C2C81834574DF6B94C2F5041DBE48A"/>
    <w:rsid w:val="00205FD3"/>
  </w:style>
  <w:style w:type="paragraph" w:customStyle="1" w:styleId="DA496422F1A04D978E049032EEEE579B">
    <w:name w:val="DA496422F1A04D978E049032EEEE579B"/>
    <w:rsid w:val="00205FD3"/>
  </w:style>
  <w:style w:type="paragraph" w:customStyle="1" w:styleId="F0B25F873B9944079975707D3E6D61EB">
    <w:name w:val="F0B25F873B9944079975707D3E6D61EB"/>
    <w:rsid w:val="00205FD3"/>
  </w:style>
  <w:style w:type="paragraph" w:customStyle="1" w:styleId="03B6F35FE69948538ADD1C95FE427B12">
    <w:name w:val="03B6F35FE69948538ADD1C95FE427B12"/>
    <w:rsid w:val="00205FD3"/>
  </w:style>
  <w:style w:type="paragraph" w:customStyle="1" w:styleId="DA38594B16664E2E87235F3898307B92">
    <w:name w:val="DA38594B16664E2E87235F3898307B92"/>
    <w:rsid w:val="00205FD3"/>
  </w:style>
  <w:style w:type="paragraph" w:customStyle="1" w:styleId="8ACC05C5AB1B4FF08AE68D0D84C05FC6">
    <w:name w:val="8ACC05C5AB1B4FF08AE68D0D84C05FC6"/>
    <w:rsid w:val="00205FD3"/>
  </w:style>
  <w:style w:type="paragraph" w:customStyle="1" w:styleId="654BA4FF547F488F9F8082F4F0372D55">
    <w:name w:val="654BA4FF547F488F9F8082F4F0372D55"/>
    <w:rsid w:val="00205FD3"/>
  </w:style>
  <w:style w:type="paragraph" w:customStyle="1" w:styleId="4E948390479C4D5FB283997BB3F48FFE">
    <w:name w:val="4E948390479C4D5FB283997BB3F48FFE"/>
    <w:rsid w:val="00205FD3"/>
  </w:style>
  <w:style w:type="paragraph" w:customStyle="1" w:styleId="259176100A714868BE5850F79644A0D0">
    <w:name w:val="259176100A714868BE5850F79644A0D0"/>
    <w:rsid w:val="00205FD3"/>
  </w:style>
  <w:style w:type="paragraph" w:customStyle="1" w:styleId="146DA94668204F4F836FE8CF738F8DFE">
    <w:name w:val="146DA94668204F4F836FE8CF738F8DFE"/>
    <w:rsid w:val="00205FD3"/>
  </w:style>
  <w:style w:type="paragraph" w:customStyle="1" w:styleId="F01ACADC7187430D9017B3AD42BB95DC">
    <w:name w:val="F01ACADC7187430D9017B3AD42BB95DC"/>
    <w:rsid w:val="00205FD3"/>
  </w:style>
  <w:style w:type="paragraph" w:customStyle="1" w:styleId="4C39F39D721A4F9DABD9EB1831B6DFC2">
    <w:name w:val="4C39F39D721A4F9DABD9EB1831B6DFC2"/>
    <w:rsid w:val="00205FD3"/>
  </w:style>
  <w:style w:type="paragraph" w:customStyle="1" w:styleId="4BC07F28FC3949AA8C297CB081B36BB4">
    <w:name w:val="4BC07F28FC3949AA8C297CB081B36BB4"/>
    <w:rsid w:val="00205FD3"/>
  </w:style>
  <w:style w:type="paragraph" w:customStyle="1" w:styleId="06C263FDF56B4EF8A93A692FD4ACF477">
    <w:name w:val="06C263FDF56B4EF8A93A692FD4ACF477"/>
    <w:rsid w:val="00205FD3"/>
  </w:style>
  <w:style w:type="paragraph" w:customStyle="1" w:styleId="58C39C3610E74D2F8FCF5C7FF5AB4010">
    <w:name w:val="58C39C3610E74D2F8FCF5C7FF5AB4010"/>
    <w:rsid w:val="00AF4E4F"/>
  </w:style>
  <w:style w:type="paragraph" w:customStyle="1" w:styleId="9BE76BA7725448D686A5918EA5DFCF60">
    <w:name w:val="9BE76BA7725448D686A5918EA5DFCF60"/>
    <w:rsid w:val="00AF4E4F"/>
  </w:style>
  <w:style w:type="paragraph" w:customStyle="1" w:styleId="6300260173AB4B57BAD2D92A003D94A7">
    <w:name w:val="6300260173AB4B57BAD2D92A003D94A7"/>
    <w:rsid w:val="00AF4E4F"/>
  </w:style>
  <w:style w:type="paragraph" w:customStyle="1" w:styleId="DBD93280015C4538A7039319FED9B138">
    <w:name w:val="DBD93280015C4538A7039319FED9B138"/>
    <w:rsid w:val="00AF4E4F"/>
  </w:style>
  <w:style w:type="paragraph" w:customStyle="1" w:styleId="030CB4CD3B174065AA6E0D2AD259EB37">
    <w:name w:val="030CB4CD3B174065AA6E0D2AD259EB37"/>
    <w:rsid w:val="00AF4E4F"/>
  </w:style>
  <w:style w:type="paragraph" w:customStyle="1" w:styleId="1B5F4A6E32F04C16A535F30AAD2BF54E">
    <w:name w:val="1B5F4A6E32F04C16A535F30AAD2BF54E"/>
    <w:rsid w:val="00AF4E4F"/>
  </w:style>
  <w:style w:type="paragraph" w:customStyle="1" w:styleId="DE92826FF2C44FCF8E9BA434C361D91E">
    <w:name w:val="DE92826FF2C44FCF8E9BA434C361D91E"/>
    <w:rsid w:val="00AF4E4F"/>
  </w:style>
  <w:style w:type="paragraph" w:customStyle="1" w:styleId="BE8D5006F0A6481CA6B7B2E8EF96D3CB">
    <w:name w:val="BE8D5006F0A6481CA6B7B2E8EF96D3CB"/>
    <w:rsid w:val="00AF4E4F"/>
  </w:style>
  <w:style w:type="paragraph" w:customStyle="1" w:styleId="EAF98D9515A74D9F9A8CFBE3D2D934D3">
    <w:name w:val="EAF98D9515A74D9F9A8CFBE3D2D934D3"/>
    <w:rsid w:val="00AF4E4F"/>
  </w:style>
  <w:style w:type="paragraph" w:customStyle="1" w:styleId="D29D079B9EB0487CA69556152B829CEC">
    <w:name w:val="D29D079B9EB0487CA69556152B829CEC"/>
    <w:rsid w:val="00AF4E4F"/>
  </w:style>
  <w:style w:type="paragraph" w:customStyle="1" w:styleId="90A7E433182547DEB8446ACC288EDA99">
    <w:name w:val="90A7E433182547DEB8446ACC288EDA99"/>
    <w:rsid w:val="00AF4E4F"/>
  </w:style>
  <w:style w:type="paragraph" w:customStyle="1" w:styleId="58982F0E3F6C418FA1763AA57A3DEC72">
    <w:name w:val="58982F0E3F6C418FA1763AA57A3DEC72"/>
    <w:rsid w:val="00AF4E4F"/>
  </w:style>
  <w:style w:type="paragraph" w:customStyle="1" w:styleId="32D87F9C1370456D9494DE64A69D126F">
    <w:name w:val="32D87F9C1370456D9494DE64A69D126F"/>
    <w:rsid w:val="00AF4E4F"/>
  </w:style>
  <w:style w:type="paragraph" w:customStyle="1" w:styleId="A9EE5656F0974AC39F9BFFAE8FF46FA0">
    <w:name w:val="A9EE5656F0974AC39F9BFFAE8FF46FA0"/>
    <w:rsid w:val="00AF4E4F"/>
  </w:style>
  <w:style w:type="paragraph" w:customStyle="1" w:styleId="6D7D8034D7854C94A77268899BE98FAE">
    <w:name w:val="6D7D8034D7854C94A77268899BE98FAE"/>
    <w:rsid w:val="00AF4E4F"/>
  </w:style>
  <w:style w:type="paragraph" w:customStyle="1" w:styleId="2C41B9D3BCCF467EAFCB767663531845">
    <w:name w:val="2C41B9D3BCCF467EAFCB767663531845"/>
    <w:rsid w:val="00AF4E4F"/>
  </w:style>
  <w:style w:type="paragraph" w:customStyle="1" w:styleId="5002358F85EF4B69B4E9B7027F288E17">
    <w:name w:val="5002358F85EF4B69B4E9B7027F288E17"/>
    <w:rsid w:val="00AF4E4F"/>
  </w:style>
  <w:style w:type="paragraph" w:customStyle="1" w:styleId="52906256E3C5496BA44CE8CB2633FA20">
    <w:name w:val="52906256E3C5496BA44CE8CB2633FA20"/>
    <w:rsid w:val="00AF4E4F"/>
  </w:style>
  <w:style w:type="paragraph" w:customStyle="1" w:styleId="ABD2F7CA4D3A4411A1A8BD11A47B8282">
    <w:name w:val="ABD2F7CA4D3A4411A1A8BD11A47B8282"/>
    <w:rsid w:val="00AC24ED"/>
  </w:style>
  <w:style w:type="paragraph" w:customStyle="1" w:styleId="000FD5535BAD454088DBEE4C58BC5B98">
    <w:name w:val="000FD5535BAD454088DBEE4C58BC5B98"/>
    <w:rsid w:val="00AC24ED"/>
  </w:style>
  <w:style w:type="paragraph" w:customStyle="1" w:styleId="94F39F4AAC7A4028940BE4362F77534A">
    <w:name w:val="94F39F4AAC7A4028940BE4362F77534A"/>
    <w:rsid w:val="00AC24ED"/>
  </w:style>
  <w:style w:type="paragraph" w:customStyle="1" w:styleId="8CBEE1EBFB6D4337AB469EF8A0C7D9F8">
    <w:name w:val="8CBEE1EBFB6D4337AB469EF8A0C7D9F8"/>
    <w:rsid w:val="00AC24ED"/>
  </w:style>
  <w:style w:type="paragraph" w:customStyle="1" w:styleId="13169A6781E94629A762A53AC30E7D8A">
    <w:name w:val="13169A6781E94629A762A53AC30E7D8A"/>
    <w:rsid w:val="00AE55CD"/>
  </w:style>
  <w:style w:type="paragraph" w:customStyle="1" w:styleId="EE635A1C23BA4C5AACB1495C1235A14C">
    <w:name w:val="EE635A1C23BA4C5AACB1495C1235A14C"/>
    <w:rsid w:val="00AE55CD"/>
  </w:style>
  <w:style w:type="paragraph" w:customStyle="1" w:styleId="24E9AAE3A68B4E1DA3DD36AD47B6641B">
    <w:name w:val="24E9AAE3A68B4E1DA3DD36AD47B6641B"/>
    <w:rsid w:val="00AE55CD"/>
  </w:style>
  <w:style w:type="paragraph" w:customStyle="1" w:styleId="94B95259C5E64124B986B9063C3D88C5">
    <w:name w:val="94B95259C5E64124B986B9063C3D88C5"/>
    <w:rsid w:val="00AE55CD"/>
  </w:style>
  <w:style w:type="paragraph" w:customStyle="1" w:styleId="263EBD4962DB420BABD0B2059E6D9359">
    <w:name w:val="263EBD4962DB420BABD0B2059E6D9359"/>
    <w:rsid w:val="00AE55CD"/>
  </w:style>
  <w:style w:type="paragraph" w:customStyle="1" w:styleId="D111379281F14245A6E310792CA13B39">
    <w:name w:val="D111379281F14245A6E310792CA13B39"/>
    <w:rsid w:val="00AE55CD"/>
  </w:style>
  <w:style w:type="paragraph" w:customStyle="1" w:styleId="F198D72694FD4EFD88E589AB63E59F46">
    <w:name w:val="F198D72694FD4EFD88E589AB63E59F46"/>
    <w:rsid w:val="00AE55CD"/>
  </w:style>
  <w:style w:type="paragraph" w:customStyle="1" w:styleId="7628107B0C0B4070A4B86E4B2BC28672">
    <w:name w:val="7628107B0C0B4070A4B86E4B2BC28672"/>
    <w:rsid w:val="00AE55CD"/>
  </w:style>
  <w:style w:type="paragraph" w:customStyle="1" w:styleId="FCC9C92409F74D2C8D0BCFC598FD744C">
    <w:name w:val="FCC9C92409F74D2C8D0BCFC598FD744C"/>
    <w:rsid w:val="00A17818"/>
  </w:style>
  <w:style w:type="paragraph" w:customStyle="1" w:styleId="32879A48051C4680AC7D78A00F5EB5D9">
    <w:name w:val="32879A48051C4680AC7D78A00F5EB5D9"/>
    <w:rsid w:val="00A17818"/>
  </w:style>
  <w:style w:type="paragraph" w:customStyle="1" w:styleId="3F6B6D65DBC94BB4BE67D2FDD1A2393011">
    <w:name w:val="3F6B6D65DBC94BB4BE67D2FDD1A23930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1">
    <w:name w:val="3907459DE7644FFCBE6011E88D4176B6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1">
    <w:name w:val="ABD2F7CA4D3A4411A1A8BD11A47B8282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1">
    <w:name w:val="0A2A59E0F837424A87035BD8195F7B58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1354D4993F2403C9061B17D27125B0211">
    <w:name w:val="71354D4993F2403C9061B17D27125B0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6633C8C683F549CBB35EC4406268415211">
    <w:name w:val="6633C8C683F549CBB35EC4406268415211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">
    <w:name w:val="5D1E6E9FFF014E64B8FA0893D3210575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">
    <w:name w:val="36181341348440B79E48DB15F2D8F26E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">
    <w:name w:val="2C973D90CF264F21B08F5C8E516B6259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78B8B3B2EBF4541A5E2246FCDB4C164">
    <w:name w:val="878B8B3B2EBF4541A5E2246FCDB4C164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A1A88DADF0E49FC9DD4BA2F0C26E5B0">
    <w:name w:val="1A1A88DADF0E49FC9DD4BA2F0C26E5B0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3B6BAC545834DC69EB935966DAFB268">
    <w:name w:val="83B6BAC545834DC69EB935966DAFB26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03EF7079E094146A1378DC61D5B1D46">
    <w:name w:val="A03EF7079E094146A1378DC61D5B1D4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0D118C846C49869EBEFC8DEDE333DB">
    <w:name w:val="B50D118C846C49869EBEFC8DEDE333DB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CF99CFBF68E47F1A84CAB4803F66F84">
    <w:name w:val="BCF99CFBF68E47F1A84CAB4803F66F8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9467617BBF04FB69C425048668BC660">
    <w:name w:val="49467617BBF04FB69C425048668BC66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8CE1F008A443FA9C94E893CC7A0D08">
    <w:name w:val="768CE1F008A443FA9C94E893CC7A0D0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FE0A7072E6E4DD1925CFD887B471BFD">
    <w:name w:val="3FE0A7072E6E4DD1925CFD887B471BF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D1465F541AA4B3998E1A68DC8C6FB05">
    <w:name w:val="1D1465F541AA4B3998E1A68DC8C6FB0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50E1C26145A47668DB1AE9B57FA241A">
    <w:name w:val="A50E1C26145A47668DB1AE9B57FA241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518065277044E65AB1185E8917AA048">
    <w:name w:val="B518065277044E65AB1185E8917AA04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C4B1C25E0FA402D8096D5F59FE24322">
    <w:name w:val="9C4B1C25E0FA402D8096D5F59FE24322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9872BADC6D4ED6B4058A646079E78E">
    <w:name w:val="E19872BADC6D4ED6B4058A646079E78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B1389A852B745F9BCD502EC72A53DA8">
    <w:name w:val="7B1389A852B745F9BCD502EC72A53DA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80ADC80E64C7DA4B0F1B04C2380A9">
    <w:name w:val="9BF80ADC80E64C7DA4B0F1B04C2380A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18DF6DF340F4B6C97A23CCC8838C138">
    <w:name w:val="118DF6DF340F4B6C97A23CCC8838C13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7393CB38BAD4F2880B9E7DE49700843">
    <w:name w:val="07393CB38BAD4F2880B9E7DE49700843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8D52D5AD90E4C2B85934A3008304AF5">
    <w:name w:val="58D52D5AD90E4C2B85934A3008304A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3466771AC7746FFA64BB8E664DF564D">
    <w:name w:val="D3466771AC7746FFA64BB8E664DF564D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0854FA1E133426B9FB41F96C64E37DF">
    <w:name w:val="E0854FA1E133426B9FB41F96C64E37DF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8036C19A384154B25724160455769E">
    <w:name w:val="828036C19A384154B25724160455769E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F1CBC0C369F42299E22B25A625841AA">
    <w:name w:val="5F1CBC0C369F42299E22B25A625841A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AC47B1EA1864EE5B9922CED1D8FFBF8">
    <w:name w:val="CAC47B1EA1864EE5B9922CED1D8FFBF8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879FE04DDA147A8B13FA63F8ABFDD5F">
    <w:name w:val="0879FE04DDA147A8B13FA63F8ABFDD5F"/>
    <w:rsid w:val="006032B3"/>
    <w:pPr>
      <w:numPr>
        <w:numId w:val="1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BC201160CAD469B9EF6DA4FFBE5F440">
    <w:name w:val="6BC201160CAD469B9EF6DA4FFBE5F44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036CF35B1814677A32E6E9F5BF17E67">
    <w:name w:val="7036CF35B1814677A32E6E9F5BF17E67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E5BC81211DF4A9FB89A7A680691FE7D">
    <w:name w:val="0E5BC81211DF4A9FB89A7A680691FE7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FAD21BFCE9A4014902E2F3FC9C57083">
    <w:name w:val="EFAD21BFCE9A4014902E2F3FC9C57083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277AD002C9744A9BFA73AB565637559">
    <w:name w:val="5277AD002C9744A9BFA73AB56563755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D10B31434B4EACBD2DBEA0E27AB908">
    <w:name w:val="60D10B31434B4EACBD2DBEA0E27AB90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4E65F9350D4845AE3253ACF8CBB950">
    <w:name w:val="B44E65F9350D4845AE3253ACF8CBB950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8BB7AAB5C344A09CCB8F134E46A87A">
    <w:name w:val="458BB7AAB5C344A09CCB8F134E46A87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BDAD3069E9C406BA02947493FB7B394">
    <w:name w:val="8BDAD3069E9C406BA02947493FB7B394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8508698F4C420094A9AAFF4ECF1ADD">
    <w:name w:val="5A8508698F4C420094A9AAFF4ECF1ADD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27578A19C6D4F788255E0CDB1A5F9B6">
    <w:name w:val="C27578A19C6D4F788255E0CDB1A5F9B6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A757ACDE95B43F3A2762CFA78080D0E">
    <w:name w:val="EA757ACDE95B43F3A2762CFA78080D0E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BF5976FAB2C44B49BAFB1D6BF0B04C6">
    <w:name w:val="9BF5976FAB2C44B49BAFB1D6BF0B04C6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24942497A5149CCB35D7EDAD842372A">
    <w:name w:val="E24942497A5149CCB35D7EDAD842372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FFE17E3EF394A248A0C2BD885D11938">
    <w:name w:val="2FFE17E3EF394A248A0C2BD885D1193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8A0B41B4A044E86A4F30A1C0C06A239">
    <w:name w:val="F8A0B41B4A044E86A4F30A1C0C06A23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62169F3BF844EB2BEB8BAF1B6FBF209">
    <w:name w:val="862169F3BF844EB2BEB8BAF1B6FBF20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A7B96FFA761E4B16A9FAA5EE954EE13A">
    <w:name w:val="A7B96FFA761E4B16A9FAA5EE954EE13A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3DEDFA8D961439A9B46B61FFDE0E3AA">
    <w:name w:val="B3DEDFA8D961439A9B46B61FFDE0E3AA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63B714828C147248B4F4E744F7ABF29">
    <w:name w:val="263B714828C147248B4F4E744F7ABF29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6A9DEA6F0A6485CBC87333D8326A9C5">
    <w:name w:val="76A9DEA6F0A6485CBC87333D8326A9C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F02CC12F4994F00B38A9999460DDF20">
    <w:name w:val="DF02CC12F4994F00B38A9999460DDF2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E454261BDB4F078D604160E0B3A2C9">
    <w:name w:val="84E454261BDB4F078D604160E0B3A2C9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A9AF7E8D5CA4DD4877ABCD5B2C63180">
    <w:name w:val="5A9AF7E8D5CA4DD4877ABCD5B2C63180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13991BE5E34407B997252784D4A5A7C">
    <w:name w:val="E13991BE5E34407B997252784D4A5A7C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B561F85BD5A47D78513FDA2D7CB21D5">
    <w:name w:val="BB561F85BD5A47D78513FDA2D7CB21D5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48B4684008844BBAEE456FD217790F5">
    <w:name w:val="F48B4684008844BBAEE456FD217790F5"/>
    <w:rsid w:val="006032B3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6D0C3D65679429EB11993574A0B1C28">
    <w:name w:val="F6D0C3D65679429EB11993574A0B1C28"/>
    <w:rsid w:val="006032B3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5717BE48EB54B7B9F7B2527613AB4BD">
    <w:name w:val="15717BE48EB54B7B9F7B2527613AB4BD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AF3F3108E0E40C1AA902DF0FE174047">
    <w:name w:val="3AF3F3108E0E40C1AA902DF0FE174047"/>
    <w:rsid w:val="006032B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372A6A417D842EE9E6124457F9DE066">
    <w:name w:val="2372A6A417D842EE9E6124457F9DE066"/>
    <w:rsid w:val="001840FB"/>
  </w:style>
  <w:style w:type="paragraph" w:customStyle="1" w:styleId="1C3DA01AC0EE4334A300F8049E448389">
    <w:name w:val="1C3DA01AC0EE4334A300F8049E448389"/>
    <w:rsid w:val="001840FB"/>
  </w:style>
  <w:style w:type="paragraph" w:customStyle="1" w:styleId="80A004897E0B4E7FB76CC4273629F55A">
    <w:name w:val="80A004897E0B4E7FB76CC4273629F55A"/>
    <w:rsid w:val="001840FB"/>
  </w:style>
  <w:style w:type="paragraph" w:customStyle="1" w:styleId="9AEFE74D261546B596E90B12A4253C3A">
    <w:name w:val="9AEFE74D261546B596E90B12A4253C3A"/>
    <w:rsid w:val="00986DE4"/>
  </w:style>
  <w:style w:type="paragraph" w:customStyle="1" w:styleId="5273563614644751AA78C3F9718A9223">
    <w:name w:val="5273563614644751AA78C3F9718A9223"/>
    <w:rsid w:val="00986DE4"/>
  </w:style>
  <w:style w:type="paragraph" w:customStyle="1" w:styleId="4FC61923EFDD498C91F80B022ECFAB69">
    <w:name w:val="4FC61923EFDD498C91F80B022ECFAB69"/>
    <w:rsid w:val="00986DE4"/>
  </w:style>
  <w:style w:type="paragraph" w:customStyle="1" w:styleId="52CFA734292A4960AF09B1E8A6CD9762">
    <w:name w:val="52CFA734292A4960AF09B1E8A6CD9762"/>
    <w:rsid w:val="00986DE4"/>
  </w:style>
  <w:style w:type="paragraph" w:customStyle="1" w:styleId="937A87F822E54848B38EC6917CF59B76">
    <w:name w:val="937A87F822E54848B38EC6917CF59B76"/>
    <w:rsid w:val="00986DE4"/>
  </w:style>
  <w:style w:type="paragraph" w:customStyle="1" w:styleId="A5754B5554A7445098E0AD8312083447">
    <w:name w:val="A5754B5554A7445098E0AD8312083447"/>
    <w:rsid w:val="00986DE4"/>
  </w:style>
  <w:style w:type="paragraph" w:customStyle="1" w:styleId="D30517A70A7A42BD8045D463ADE712CA">
    <w:name w:val="D30517A70A7A42BD8045D463ADE712CA"/>
    <w:rsid w:val="003E3227"/>
  </w:style>
  <w:style w:type="paragraph" w:customStyle="1" w:styleId="50A3397A98984CE285CD68A9AAF7DB86">
    <w:name w:val="50A3397A98984CE285CD68A9AAF7DB86"/>
    <w:rsid w:val="003E3227"/>
  </w:style>
  <w:style w:type="paragraph" w:customStyle="1" w:styleId="04AC35BE46F04195961CEBF5B7F90E73">
    <w:name w:val="04AC35BE46F04195961CEBF5B7F90E73"/>
    <w:rsid w:val="003E3227"/>
  </w:style>
  <w:style w:type="paragraph" w:customStyle="1" w:styleId="9BDFB0488450443A9C1CA1CE2720E7A8">
    <w:name w:val="9BDFB0488450443A9C1CA1CE2720E7A8"/>
    <w:rsid w:val="003E3227"/>
  </w:style>
  <w:style w:type="paragraph" w:customStyle="1" w:styleId="4B20EC2844A54C02998D687446FCB86C">
    <w:name w:val="4B20EC2844A54C02998D687446FCB86C"/>
    <w:rsid w:val="003E3227"/>
  </w:style>
  <w:style w:type="paragraph" w:customStyle="1" w:styleId="340253B8D184462A924281E20742B07D">
    <w:name w:val="340253B8D184462A924281E20742B07D"/>
    <w:rsid w:val="00450815"/>
  </w:style>
  <w:style w:type="paragraph" w:customStyle="1" w:styleId="18FE8ACAF1C64B038D4F1848239684A5">
    <w:name w:val="18FE8ACAF1C64B038D4F1848239684A5"/>
    <w:rsid w:val="00450815"/>
  </w:style>
  <w:style w:type="paragraph" w:customStyle="1" w:styleId="77A36DBB6E5E4E40B7E6CC432CB08370">
    <w:name w:val="77A36DBB6E5E4E40B7E6CC432CB08370"/>
    <w:rsid w:val="00450815"/>
  </w:style>
  <w:style w:type="paragraph" w:customStyle="1" w:styleId="4E8E283CD6BB4A77A4EE237F2BCB9C8B">
    <w:name w:val="4E8E283CD6BB4A77A4EE237F2BCB9C8B"/>
    <w:rsid w:val="00450815"/>
  </w:style>
  <w:style w:type="paragraph" w:customStyle="1" w:styleId="855487F103A54ADF9247B7A89C95D624">
    <w:name w:val="855487F103A54ADF9247B7A89C95D624"/>
    <w:rsid w:val="00450815"/>
  </w:style>
  <w:style w:type="paragraph" w:customStyle="1" w:styleId="00FDFBCB9F9D49879E3ACF0B35521D01">
    <w:name w:val="00FDFBCB9F9D49879E3ACF0B35521D01"/>
    <w:rsid w:val="00450815"/>
  </w:style>
  <w:style w:type="paragraph" w:customStyle="1" w:styleId="2E6D940589504821BB508F0EC2F9D9E4">
    <w:name w:val="2E6D940589504821BB508F0EC2F9D9E4"/>
    <w:rsid w:val="00450815"/>
  </w:style>
  <w:style w:type="paragraph" w:customStyle="1" w:styleId="DDFE15D0FF3B40D6A90E894210991C23">
    <w:name w:val="DDFE15D0FF3B40D6A90E894210991C23"/>
    <w:rsid w:val="00450815"/>
  </w:style>
  <w:style w:type="paragraph" w:customStyle="1" w:styleId="CC013EFE01AC41FAAFBFB6346D930549">
    <w:name w:val="CC013EFE01AC41FAAFBFB6346D930549"/>
    <w:rsid w:val="00450815"/>
  </w:style>
  <w:style w:type="paragraph" w:customStyle="1" w:styleId="7246FCE45618445EA88FC512CF59EEA7">
    <w:name w:val="7246FCE45618445EA88FC512CF59EEA7"/>
    <w:rsid w:val="00450815"/>
  </w:style>
  <w:style w:type="paragraph" w:customStyle="1" w:styleId="D0974938B7124639916660F894195B24">
    <w:name w:val="D0974938B7124639916660F894195B24"/>
    <w:rsid w:val="00450815"/>
  </w:style>
  <w:style w:type="paragraph" w:customStyle="1" w:styleId="6D0A68AC6F474B6BBEE328C1D37DD66A">
    <w:name w:val="6D0A68AC6F474B6BBEE328C1D37DD66A"/>
    <w:rsid w:val="00450815"/>
  </w:style>
  <w:style w:type="paragraph" w:customStyle="1" w:styleId="03B7812B660F4673A69506FCD1216A84">
    <w:name w:val="03B7812B660F4673A69506FCD1216A84"/>
    <w:rsid w:val="00450815"/>
  </w:style>
  <w:style w:type="paragraph" w:customStyle="1" w:styleId="2931777E71B9481DB91DD85FC547FB18">
    <w:name w:val="2931777E71B9481DB91DD85FC547FB18"/>
    <w:rsid w:val="00450815"/>
  </w:style>
  <w:style w:type="paragraph" w:customStyle="1" w:styleId="4D37FC93E23E4A4DB8CD466034D4F1AE">
    <w:name w:val="4D37FC93E23E4A4DB8CD466034D4F1AE"/>
    <w:rsid w:val="00450815"/>
  </w:style>
  <w:style w:type="paragraph" w:customStyle="1" w:styleId="37EFF4E8EE924960864F1F340112328C">
    <w:name w:val="37EFF4E8EE924960864F1F340112328C"/>
    <w:rsid w:val="00450815"/>
  </w:style>
  <w:style w:type="paragraph" w:customStyle="1" w:styleId="11C154B476E24F829680CFC2595DE9BF">
    <w:name w:val="11C154B476E24F829680CFC2595DE9BF"/>
    <w:rsid w:val="00450815"/>
  </w:style>
  <w:style w:type="paragraph" w:customStyle="1" w:styleId="3F4976FA165B49A8B9E5FF1329887885">
    <w:name w:val="3F4976FA165B49A8B9E5FF1329887885"/>
    <w:rsid w:val="00450815"/>
  </w:style>
  <w:style w:type="paragraph" w:customStyle="1" w:styleId="233C3D245E2B41BB919EFFA631EB480D">
    <w:name w:val="233C3D245E2B41BB919EFFA631EB480D"/>
    <w:rsid w:val="00450815"/>
  </w:style>
  <w:style w:type="paragraph" w:customStyle="1" w:styleId="0792E22267AB4FC99D29E405846E4C2B">
    <w:name w:val="0792E22267AB4FC99D29E405846E4C2B"/>
    <w:rsid w:val="00450815"/>
  </w:style>
  <w:style w:type="paragraph" w:customStyle="1" w:styleId="0ECA3969B12C4167B1B891B197304319">
    <w:name w:val="0ECA3969B12C4167B1B891B197304319"/>
    <w:rsid w:val="00450815"/>
  </w:style>
  <w:style w:type="paragraph" w:customStyle="1" w:styleId="953875E80E074B009F07F37992768914">
    <w:name w:val="953875E80E074B009F07F37992768914"/>
    <w:rsid w:val="00450815"/>
  </w:style>
  <w:style w:type="paragraph" w:customStyle="1" w:styleId="E56C3528C19C4661884196112CFDA617">
    <w:name w:val="E56C3528C19C4661884196112CFDA617"/>
    <w:rsid w:val="004371E9"/>
  </w:style>
  <w:style w:type="paragraph" w:customStyle="1" w:styleId="60020DD3DFCF4EFAA80F570F0EBE87B3">
    <w:name w:val="60020DD3DFCF4EFAA80F570F0EBE87B3"/>
    <w:rsid w:val="004371E9"/>
  </w:style>
  <w:style w:type="paragraph" w:customStyle="1" w:styleId="A0FFACC325664AF5972C03414589F5BE">
    <w:name w:val="A0FFACC325664AF5972C03414589F5BE"/>
    <w:rsid w:val="004371E9"/>
  </w:style>
  <w:style w:type="paragraph" w:customStyle="1" w:styleId="8639FC62427E4665BEE7F3259CDCF5AF">
    <w:name w:val="8639FC62427E4665BEE7F3259CDCF5AF"/>
    <w:rsid w:val="004371E9"/>
  </w:style>
  <w:style w:type="paragraph" w:customStyle="1" w:styleId="7EDDADA9DED94500A7FC38BEAEC2BDF5">
    <w:name w:val="7EDDADA9DED94500A7FC38BEAEC2BDF5"/>
    <w:rsid w:val="004371E9"/>
  </w:style>
  <w:style w:type="paragraph" w:customStyle="1" w:styleId="B32747DEE8C7408C973F8C8E78A44792">
    <w:name w:val="B32747DEE8C7408C973F8C8E78A44792"/>
    <w:rsid w:val="004371E9"/>
  </w:style>
  <w:style w:type="paragraph" w:customStyle="1" w:styleId="736BA6368A454E85A2C0183CEC68CD3E">
    <w:name w:val="736BA6368A454E85A2C0183CEC68CD3E"/>
    <w:rsid w:val="004371E9"/>
  </w:style>
  <w:style w:type="paragraph" w:customStyle="1" w:styleId="FEA6DF7EBCB143D7AAC3D9005F268690">
    <w:name w:val="FEA6DF7EBCB143D7AAC3D9005F268690"/>
    <w:rsid w:val="004371E9"/>
  </w:style>
  <w:style w:type="paragraph" w:customStyle="1" w:styleId="DBF318E7B83447858A9F3BBCCADB0E9D">
    <w:name w:val="DBF318E7B83447858A9F3BBCCADB0E9D"/>
    <w:rsid w:val="004371E9"/>
  </w:style>
  <w:style w:type="paragraph" w:customStyle="1" w:styleId="2D0ED76D96C848678C325D345584DEFD">
    <w:name w:val="2D0ED76D96C848678C325D345584DEFD"/>
    <w:rsid w:val="004371E9"/>
  </w:style>
  <w:style w:type="paragraph" w:customStyle="1" w:styleId="26B1FAEAE6DB4E4FA223C593111EC228">
    <w:name w:val="26B1FAEAE6DB4E4FA223C593111EC228"/>
    <w:rsid w:val="004371E9"/>
  </w:style>
  <w:style w:type="paragraph" w:customStyle="1" w:styleId="B3638DBE53B547828D5E7616F7CF688E">
    <w:name w:val="B3638DBE53B547828D5E7616F7CF688E"/>
    <w:rsid w:val="004371E9"/>
  </w:style>
  <w:style w:type="paragraph" w:customStyle="1" w:styleId="3005EE92E6ED4EA8B6E0AF7C3B8C77EA">
    <w:name w:val="3005EE92E6ED4EA8B6E0AF7C3B8C77EA"/>
    <w:rsid w:val="004371E9"/>
  </w:style>
  <w:style w:type="paragraph" w:customStyle="1" w:styleId="DD47F7F083974B4E9AE3CB253EFBA0B2">
    <w:name w:val="DD47F7F083974B4E9AE3CB253EFBA0B2"/>
    <w:rsid w:val="004371E9"/>
  </w:style>
  <w:style w:type="paragraph" w:customStyle="1" w:styleId="9AEFE74D261546B596E90B12A4253C3A1">
    <w:name w:val="9AEFE74D261546B596E90B12A4253C3A1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2">
    <w:name w:val="3F6B6D65DBC94BB4BE67D2FDD1A23930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2">
    <w:name w:val="3907459DE7644FFCBE6011E88D4176B6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2">
    <w:name w:val="ABD2F7CA4D3A4411A1A8BD11A47B8282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2">
    <w:name w:val="0A2A59E0F837424A87035BD8195F7B58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1">
    <w:name w:val="E56C3528C19C4661884196112CFDA617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1">
    <w:name w:val="D30517A70A7A42BD8045D463ADE712CA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1">
    <w:name w:val="50A3397A98984CE285CD68A9AAF7DB86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1">
    <w:name w:val="04AC35BE46F04195961CEBF5B7F90E73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1">
    <w:name w:val="5D1E6E9FFF014E64B8FA0893D3210575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1">
    <w:name w:val="36181341348440B79E48DB15F2D8F26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1">
    <w:name w:val="9BDFB0488450443A9C1CA1CE2720E7A8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1">
    <w:name w:val="2C973D90CF264F21B08F5C8E516B625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1">
    <w:name w:val="4B20EC2844A54C02998D687446FCB86C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">
    <w:name w:val="93FAEC99A50445AEBA703C15706A840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">
    <w:name w:val="1ED04FE4B59945C9893F252167EA0CEF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">
    <w:name w:val="E4B4011932DC48B2B241DDC4A76E1989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">
    <w:name w:val="CDE329BAB02B4BE6B29D48B09A90142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">
    <w:name w:val="C0431B487AC7493E9B1E402F5D0D5C80"/>
    <w:rsid w:val="002007F8"/>
    <w:pPr>
      <w:numPr>
        <w:numId w:val="2"/>
      </w:num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">
    <w:name w:val="05544FE7D8C84C148EFACAA7896E7B9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">
    <w:name w:val="6C589AD6ABA745938154C21D5C7718E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">
    <w:name w:val="03A33A494B9D42FD9A2E660CAE077D83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">
    <w:name w:val="45D58CFFF8A64963822A56DF2583C366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">
    <w:name w:val="32EF3DBE04584E0CBC19EB15C9AED0D4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">
    <w:name w:val="3172CE7CF9994EF5B08C7032DBFFB1D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">
    <w:name w:val="6AA8AB90F96447A4ACE08F8A2D0C964D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">
    <w:name w:val="C489BF722855437E894A1A9069E0C810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">
    <w:name w:val="BF13149CC0CC484390BBD34A581226FA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">
    <w:name w:val="64A58C14D88B49769B8D87DCE7D7F68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">
    <w:name w:val="6079BFD82F2840D1B8E2085B7A8A256E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">
    <w:name w:val="F9CC796B6A40417DB37A62CF304413BB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">
    <w:name w:val="42B5C7E45DB742F98A71D6385700E0BF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">
    <w:name w:val="19473ED6115E42159DE6EAADA4754154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">
    <w:name w:val="1959B63D97D541DF9D43CE3C0407B5E8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">
    <w:name w:val="B4E0FFA1C61445E68676C3565AC113E9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">
    <w:name w:val="72FACE68B80641AF8901396323BCFF7E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">
    <w:name w:val="8E131C94427E478DADC95ED27A241C1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2">
    <w:name w:val="9AEFE74D261546B596E90B12A4253C3A2"/>
    <w:rsid w:val="002007F8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3">
    <w:name w:val="3F6B6D65DBC94BB4BE67D2FDD1A23930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3">
    <w:name w:val="3907459DE7644FFCBE6011E88D4176B6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3">
    <w:name w:val="ABD2F7CA4D3A4411A1A8BD11A47B8282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3">
    <w:name w:val="0A2A59E0F837424A87035BD8195F7B5813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2">
    <w:name w:val="E56C3528C19C4661884196112CFDA617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2">
    <w:name w:val="D30517A70A7A42BD8045D463ADE712CA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2">
    <w:name w:val="50A3397A98984CE285CD68A9AAF7DB86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2">
    <w:name w:val="04AC35BE46F04195961CEBF5B7F90E73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2">
    <w:name w:val="5D1E6E9FFF014E64B8FA0893D3210575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6181341348440B79E48DB15F2D8F26E2">
    <w:name w:val="36181341348440B79E48DB15F2D8F26E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BDFB0488450443A9C1CA1CE2720E7A82">
    <w:name w:val="9BDFB0488450443A9C1CA1CE2720E7A8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C973D90CF264F21B08F5C8E516B62592">
    <w:name w:val="2C973D90CF264F21B08F5C8E516B6259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4B20EC2844A54C02998D687446FCB86C2">
    <w:name w:val="4B20EC2844A54C02998D687446FCB86C2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3FAEC99A50445AEBA703C15706A84031">
    <w:name w:val="93FAEC99A50445AEBA703C15706A840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D04FE4B59945C9893F252167EA0CEF1">
    <w:name w:val="1ED04FE4B59945C9893F252167EA0CEF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4B4011932DC48B2B241DDC4A76E19891">
    <w:name w:val="E4B4011932DC48B2B241DDC4A76E1989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DE329BAB02B4BE6B29D48B09A90142E1">
    <w:name w:val="CDE329BAB02B4BE6B29D48B09A90142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0431B487AC7493E9B1E402F5D0D5C801">
    <w:name w:val="C0431B487AC7493E9B1E402F5D0D5C8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5544FE7D8C84C148EFACAA7896E7B9D1">
    <w:name w:val="05544FE7D8C84C148EFACAA7896E7B9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C589AD6ABA745938154C21D5C7718E01">
    <w:name w:val="6C589AD6ABA745938154C21D5C7718E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03A33A494B9D42FD9A2E660CAE077D831">
    <w:name w:val="03A33A494B9D42FD9A2E660CAE077D83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5D58CFFF8A64963822A56DF2583C3661">
    <w:name w:val="45D58CFFF8A64963822A56DF2583C366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2EF3DBE04584E0CBC19EB15C9AED0D41">
    <w:name w:val="32EF3DBE04584E0CBC19EB15C9AED0D4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3172CE7CF9994EF5B08C7032DBFFB1D81">
    <w:name w:val="3172CE7CF9994EF5B08C7032DBFFB1D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AA8AB90F96447A4ACE08F8A2D0C964D1">
    <w:name w:val="6AA8AB90F96447A4ACE08F8A2D0C964D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C489BF722855437E894A1A9069E0C8101">
    <w:name w:val="C489BF722855437E894A1A9069E0C810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F13149CC0CC484390BBD34A581226FA1">
    <w:name w:val="BF13149CC0CC484390BBD34A581226FA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4A58C14D88B49769B8D87DCE7D7F6811">
    <w:name w:val="64A58C14D88B49769B8D87DCE7D7F681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079BFD82F2840D1B8E2085B7A8A256E1">
    <w:name w:val="6079BFD82F2840D1B8E2085B7A8A256E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9CC796B6A40417DB37A62CF304413BB1">
    <w:name w:val="F9CC796B6A40417DB37A62CF304413BB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42B5C7E45DB742F98A71D6385700E0BF1">
    <w:name w:val="42B5C7E45DB742F98A71D6385700E0BF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473ED6115E42159DE6EAADA47541541">
    <w:name w:val="19473ED6115E42159DE6EAADA47541541"/>
    <w:rsid w:val="002007F8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959B63D97D541DF9D43CE3C0407B5E81">
    <w:name w:val="1959B63D97D541DF9D43CE3C0407B5E8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4E0FFA1C61445E68676C3565AC113E91">
    <w:name w:val="B4E0FFA1C61445E68676C3565AC113E91"/>
    <w:rsid w:val="002007F8"/>
    <w:pPr>
      <w:tabs>
        <w:tab w:val="num" w:pos="29"/>
        <w:tab w:val="num" w:pos="720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2FACE68B80641AF8901396323BCFF7E1">
    <w:name w:val="72FACE68B80641AF8901396323BCFF7E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E131C94427E478DADC95ED27A241C121">
    <w:name w:val="8E131C94427E478DADC95ED27A241C121"/>
    <w:rsid w:val="002007F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2D691DED726943B3941F8675B1B310FE">
    <w:name w:val="2D691DED726943B3941F8675B1B310FE"/>
    <w:rsid w:val="00EF1E9F"/>
  </w:style>
  <w:style w:type="paragraph" w:customStyle="1" w:styleId="5DE3A3E031084F78B6092492365EDDE8">
    <w:name w:val="5DE3A3E031084F78B6092492365EDDE8"/>
    <w:rsid w:val="00EF1E9F"/>
  </w:style>
  <w:style w:type="paragraph" w:customStyle="1" w:styleId="9AEFE74D261546B596E90B12A4253C3A3">
    <w:name w:val="9AEFE74D261546B596E90B12A4253C3A3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4">
    <w:name w:val="3F6B6D65DBC94BB4BE67D2FDD1A23930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4">
    <w:name w:val="3907459DE7644FFCBE6011E88D4176B6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4">
    <w:name w:val="ABD2F7CA4D3A4411A1A8BD11A47B8282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4">
    <w:name w:val="0A2A59E0F837424A87035BD8195F7B581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3">
    <w:name w:val="E56C3528C19C4661884196112CFDA617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3">
    <w:name w:val="D30517A70A7A42BD8045D463ADE712CA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3">
    <w:name w:val="50A3397A98984CE285CD68A9AAF7DB86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3">
    <w:name w:val="04AC35BE46F04195961CEBF5B7F90E73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3">
    <w:name w:val="5D1E6E9FFF014E64B8FA0893D3210575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">
    <w:name w:val="9F603FD42DE34C63AC946E382A408CD2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">
    <w:name w:val="342D91B08D8743718DA26E8D332B3483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">
    <w:name w:val="7E8B1EA8B215446AA0C8F233316BC04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">
    <w:name w:val="04043A75F2CE4A8E9FFC059054EC4DE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">
    <w:name w:val="162A6B7DE5B0425DB39F2888A5BD4BF8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">
    <w:name w:val="75E47F2023D349E19F99C4FD9C2E5BCB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">
    <w:name w:val="107A39F2007D40E8B50FB3D3221F3536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">
    <w:name w:val="EE1F2A0184FF432BA53E85435BE19336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">
    <w:name w:val="21331F8FAD834683ACDE3F51F032B54F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">
    <w:name w:val="8495B92C9BFA422D81BCBF106B46081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">
    <w:name w:val="D9C888A3C6F54D6E9BD69C5E1870108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">
    <w:name w:val="1EB9058A00E6468897F5A60B161DF052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">
    <w:name w:val="F0B5BF766E23438AB5A39664BFE0A302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">
    <w:name w:val="20283A80C38646F2AD2713FEA929A6B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">
    <w:name w:val="FAAAC20B02784FC899A430A3C6E2050C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">
    <w:name w:val="82639439015949B3BC797440BD2953A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">
    <w:name w:val="B73525FEC5A84BEC919F1C6830FA5474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">
    <w:name w:val="6E9B2F1EEE8D4AE9B5A1D97874AAF71E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">
    <w:name w:val="95E5CABC0E6E41BF854AB4FEE107E0CD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">
    <w:name w:val="71334FF5C58C4705800C4A012403933D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">
    <w:name w:val="280833855F7E420C9DA597FD1A807A2E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">
    <w:name w:val="51848B0629474E3FAA2B2854850FAD99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">
    <w:name w:val="7739D04030BE407AB6D15A3467E9DDF9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">
    <w:name w:val="74B879B395964F3DBCECB64119C9C950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">
    <w:name w:val="ED347FD8CA2A465EB266E349FAD2972A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">
    <w:name w:val="544AE0D52ED44AD8A2F097403592B060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AEFE74D261546B596E90B12A4253C3A4">
    <w:name w:val="9AEFE74D261546B596E90B12A4253C3A4"/>
    <w:rsid w:val="00CB4DBF"/>
    <w:pPr>
      <w:spacing w:line="240" w:lineRule="auto"/>
      <w:ind w:left="450"/>
      <w:outlineLvl w:val="2"/>
    </w:pPr>
    <w:rPr>
      <w:rFonts w:ascii="Tahoma" w:eastAsia="Times New Roman" w:hAnsi="Tahoma" w:cs="Tahoma"/>
      <w:sz w:val="20"/>
      <w:szCs w:val="20"/>
    </w:rPr>
  </w:style>
  <w:style w:type="paragraph" w:customStyle="1" w:styleId="3F6B6D65DBC94BB4BE67D2FDD1A2393015">
    <w:name w:val="3F6B6D65DBC94BB4BE67D2FDD1A23930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907459DE7644FFCBE6011E88D4176B615">
    <w:name w:val="3907459DE7644FFCBE6011E88D4176B6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BD2F7CA4D3A4411A1A8BD11A47B82825">
    <w:name w:val="ABD2F7CA4D3A4411A1A8BD11A47B8282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A2A59E0F837424A87035BD8195F7B5815">
    <w:name w:val="0A2A59E0F837424A87035BD8195F7B5815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56C3528C19C4661884196112CFDA6174">
    <w:name w:val="E56C3528C19C4661884196112CFDA617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D30517A70A7A42BD8045D463ADE712CA4">
    <w:name w:val="D30517A70A7A42BD8045D463ADE712CA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0A3397A98984CE285CD68A9AAF7DB864">
    <w:name w:val="50A3397A98984CE285CD68A9AAF7DB86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AC35BE46F04195961CEBF5B7F90E734">
    <w:name w:val="04AC35BE46F04195961CEBF5B7F90E73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D1E6E9FFF014E64B8FA0893D32105754">
    <w:name w:val="5D1E6E9FFF014E64B8FA0893D32105754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9F603FD42DE34C63AC946E382A408CD21">
    <w:name w:val="9F603FD42DE34C63AC946E382A408CD2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342D91B08D8743718DA26E8D332B34831">
    <w:name w:val="342D91B08D8743718DA26E8D332B3483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7E8B1EA8B215446AA0C8F233316BC04A1">
    <w:name w:val="7E8B1EA8B215446AA0C8F233316BC04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04043A75F2CE4A8E9FFC059054EC4DE81">
    <w:name w:val="04043A75F2CE4A8E9FFC059054EC4DE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62A6B7DE5B0425DB39F2888A5BD4BF81">
    <w:name w:val="162A6B7DE5B0425DB39F2888A5BD4BF8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5E47F2023D349E19F99C4FD9C2E5BCB1">
    <w:name w:val="75E47F2023D349E19F99C4FD9C2E5BCB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107A39F2007D40E8B50FB3D3221F35361">
    <w:name w:val="107A39F2007D40E8B50FB3D3221F3536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EE1F2A0184FF432BA53E85435BE193361">
    <w:name w:val="EE1F2A0184FF432BA53E85435BE19336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1331F8FAD834683ACDE3F51F032B54F1">
    <w:name w:val="21331F8FAD834683ACDE3F51F032B54F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495B92C9BFA422D81BCBF106B46081E1">
    <w:name w:val="8495B92C9BFA422D81BCBF106B46081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D9C888A3C6F54D6E9BD69C5E187010891">
    <w:name w:val="D9C888A3C6F54D6E9BD69C5E1870108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1EB9058A00E6468897F5A60B161DF0521">
    <w:name w:val="1EB9058A00E6468897F5A60B161DF052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0B5BF766E23438AB5A39664BFE0A3021">
    <w:name w:val="F0B5BF766E23438AB5A39664BFE0A302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0283A80C38646F2AD2713FEA929A6B01">
    <w:name w:val="20283A80C38646F2AD2713FEA929A6B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FAAAC20B02784FC899A430A3C6E2050C1">
    <w:name w:val="FAAAC20B02784FC899A430A3C6E2050C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82639439015949B3BC797440BD2953AD1">
    <w:name w:val="82639439015949B3BC797440BD2953A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B73525FEC5A84BEC919F1C6830FA54741">
    <w:name w:val="B73525FEC5A84BEC919F1C6830FA5474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6E9B2F1EEE8D4AE9B5A1D97874AAF71E1">
    <w:name w:val="6E9B2F1EEE8D4AE9B5A1D97874AAF71E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95E5CABC0E6E41BF854AB4FEE107E0CD1">
    <w:name w:val="95E5CABC0E6E41BF854AB4FEE107E0CD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1334FF5C58C4705800C4A012403933D1">
    <w:name w:val="71334FF5C58C4705800C4A012403933D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280833855F7E420C9DA597FD1A807A2E1">
    <w:name w:val="280833855F7E420C9DA597FD1A807A2E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51848B0629474E3FAA2B2854850FAD991">
    <w:name w:val="51848B0629474E3FAA2B2854850FAD991"/>
    <w:rsid w:val="00CB4DBF"/>
    <w:pPr>
      <w:spacing w:before="100" w:after="100" w:line="288" w:lineRule="auto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739D04030BE407AB6D15A3467E9DDF91">
    <w:name w:val="7739D04030BE407AB6D15A3467E9DDF9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74B879B395964F3DBCECB64119C9C9501">
    <w:name w:val="74B879B395964F3DBCECB64119C9C9501"/>
    <w:rsid w:val="00CB4DBF"/>
    <w:pPr>
      <w:tabs>
        <w:tab w:val="num" w:pos="29"/>
      </w:tabs>
      <w:spacing w:before="100" w:after="100" w:line="288" w:lineRule="auto"/>
      <w:ind w:left="288" w:hanging="288"/>
    </w:pPr>
    <w:rPr>
      <w:rFonts w:ascii="Tahoma" w:eastAsia="Times New Roman" w:hAnsi="Tahoma" w:cs="Tahoma"/>
      <w:sz w:val="16"/>
      <w:szCs w:val="16"/>
      <w:lang w:bidi="cs-CZ"/>
    </w:rPr>
  </w:style>
  <w:style w:type="paragraph" w:customStyle="1" w:styleId="ED347FD8CA2A465EB266E349FAD2972A1">
    <w:name w:val="ED347FD8CA2A465EB266E349FAD2972A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544AE0D52ED44AD8A2F097403592B0601">
    <w:name w:val="544AE0D52ED44AD8A2F097403592B0601"/>
    <w:rsid w:val="00CB4DB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81635B340F924116A79DCC53468E10B4">
    <w:name w:val="81635B340F924116A79DCC53468E10B4"/>
    <w:rsid w:val="00CB4DBF"/>
  </w:style>
  <w:style w:type="paragraph" w:customStyle="1" w:styleId="798FA1FD2B694794AD0FFE7A61BA14F0">
    <w:name w:val="798FA1FD2B694794AD0FFE7A61BA14F0"/>
    <w:rsid w:val="00CB4DBF"/>
  </w:style>
  <w:style w:type="paragraph" w:customStyle="1" w:styleId="D1AE041781104E05922202D34EF903C9">
    <w:name w:val="D1AE041781104E05922202D34EF903C9"/>
    <w:rsid w:val="00CB4DBF"/>
  </w:style>
  <w:style w:type="paragraph" w:customStyle="1" w:styleId="3B68B77B7FF2481EACC5F9C95DEF235C">
    <w:name w:val="3B68B77B7FF2481EACC5F9C95DEF235C"/>
    <w:rsid w:val="00CB4DBF"/>
  </w:style>
  <w:style w:type="paragraph" w:customStyle="1" w:styleId="A9548A85B5E4437ABDBB5F4621C9B7D8">
    <w:name w:val="A9548A85B5E4437ABDBB5F4621C9B7D8"/>
    <w:rsid w:val="00CB4DBF"/>
  </w:style>
  <w:style w:type="paragraph" w:customStyle="1" w:styleId="FF3E820EDA0F440CA32EA6A0575CE8F2">
    <w:name w:val="FF3E820EDA0F440CA32EA6A0575CE8F2"/>
    <w:rsid w:val="00CB4DBF"/>
  </w:style>
  <w:style w:type="paragraph" w:customStyle="1" w:styleId="62A377158C7B417D9A02C8F0C38FDBC6">
    <w:name w:val="62A377158C7B417D9A02C8F0C38FDBC6"/>
    <w:rsid w:val="00CB4DBF"/>
  </w:style>
  <w:style w:type="paragraph" w:customStyle="1" w:styleId="FCC94FD1A85C4F12B816B020B00FA07A">
    <w:name w:val="FCC94FD1A85C4F12B816B020B00FA07A"/>
    <w:rsid w:val="00CB4DBF"/>
  </w:style>
  <w:style w:type="paragraph" w:customStyle="1" w:styleId="C31853D69EFE4D5F84902CE09FD5AA08">
    <w:name w:val="C31853D69EFE4D5F84902CE09FD5AA08"/>
    <w:rsid w:val="00CB4DBF"/>
  </w:style>
  <w:style w:type="paragraph" w:customStyle="1" w:styleId="DFEA1F1425434EB48E58D620C77DAE4C">
    <w:name w:val="DFEA1F1425434EB48E58D620C77DAE4C"/>
    <w:rsid w:val="00CB4DBF"/>
  </w:style>
  <w:style w:type="paragraph" w:customStyle="1" w:styleId="FF5F71C4B36045169A120C6523B3A61B">
    <w:name w:val="FF5F71C4B36045169A120C6523B3A61B"/>
    <w:rsid w:val="00CB4DBF"/>
  </w:style>
  <w:style w:type="paragraph" w:customStyle="1" w:styleId="CF576BD7AF924E0495EDEFED69FA9C3A">
    <w:name w:val="CF576BD7AF924E0495EDEFED69FA9C3A"/>
    <w:rsid w:val="00CB4DBF"/>
  </w:style>
  <w:style w:type="paragraph" w:customStyle="1" w:styleId="800892528F70484FB4E727E67666609B">
    <w:name w:val="800892528F70484FB4E727E67666609B"/>
    <w:rsid w:val="00CB4DBF"/>
  </w:style>
  <w:style w:type="paragraph" w:customStyle="1" w:styleId="D80467DEF261437CAB541A9CB1F922E5">
    <w:name w:val="D80467DEF261437CAB541A9CB1F922E5"/>
    <w:rsid w:val="00CB4DBF"/>
  </w:style>
  <w:style w:type="paragraph" w:customStyle="1" w:styleId="4FC32E544FD244A78FB46F5F070991F7">
    <w:name w:val="4FC32E544FD244A78FB46F5F070991F7"/>
    <w:rsid w:val="00CB4DBF"/>
  </w:style>
  <w:style w:type="paragraph" w:customStyle="1" w:styleId="C78D107D6EF345F58E39D8E17D9F6EB5">
    <w:name w:val="C78D107D6EF345F58E39D8E17D9F6EB5"/>
    <w:rsid w:val="00CB4DBF"/>
  </w:style>
  <w:style w:type="paragraph" w:customStyle="1" w:styleId="9F7E2C68B50E4698BDF07E12EEF345AA">
    <w:name w:val="9F7E2C68B50E4698BDF07E12EEF345AA"/>
    <w:rsid w:val="00CB4DBF"/>
  </w:style>
  <w:style w:type="paragraph" w:customStyle="1" w:styleId="F47AE1E5D25D4352B6D0C51031A2D3CE">
    <w:name w:val="F47AE1E5D25D4352B6D0C51031A2D3CE"/>
    <w:rsid w:val="00CB4DBF"/>
  </w:style>
  <w:style w:type="paragraph" w:customStyle="1" w:styleId="D0EC7D8C5E344660AD4ED5E7DB95C0CC">
    <w:name w:val="D0EC7D8C5E344660AD4ED5E7DB95C0CC"/>
    <w:rsid w:val="00CB4DBF"/>
  </w:style>
  <w:style w:type="paragraph" w:customStyle="1" w:styleId="A7544CCB4EB8487DB00A3B69E16178A1">
    <w:name w:val="A7544CCB4EB8487DB00A3B69E16178A1"/>
    <w:rsid w:val="00CB4DBF"/>
  </w:style>
  <w:style w:type="paragraph" w:customStyle="1" w:styleId="CB03071350724FA7AB74234E68CF9CFB">
    <w:name w:val="CB03071350724FA7AB74234E68CF9CFB"/>
    <w:rsid w:val="00CB4DBF"/>
  </w:style>
  <w:style w:type="paragraph" w:customStyle="1" w:styleId="FC5C256885484F8482DE294F1FB80514">
    <w:name w:val="FC5C256885484F8482DE294F1FB80514"/>
    <w:rsid w:val="00CB4DBF"/>
  </w:style>
  <w:style w:type="paragraph" w:customStyle="1" w:styleId="D4D87FD5618842E1AD6BA25650734854">
    <w:name w:val="D4D87FD5618842E1AD6BA25650734854"/>
    <w:rsid w:val="00CB4DBF"/>
  </w:style>
  <w:style w:type="paragraph" w:customStyle="1" w:styleId="78E29FCD0B734DB68A1E64A534D7EEAF">
    <w:name w:val="78E29FCD0B734DB68A1E64A534D7EEAF"/>
    <w:rsid w:val="00CB4DBF"/>
  </w:style>
  <w:style w:type="paragraph" w:customStyle="1" w:styleId="64412FBE35644B4EB6AAEBEE77706640">
    <w:name w:val="64412FBE35644B4EB6AAEBEE77706640"/>
    <w:rsid w:val="00CB4DBF"/>
  </w:style>
  <w:style w:type="paragraph" w:customStyle="1" w:styleId="4D13B4156637472CAC1D6388CBA47C66">
    <w:name w:val="4D13B4156637472CAC1D6388CBA47C66"/>
    <w:rsid w:val="00CB4DBF"/>
  </w:style>
  <w:style w:type="paragraph" w:customStyle="1" w:styleId="0B393A95F64F478F8E295835D7ADEC9C">
    <w:name w:val="0B393A95F64F478F8E295835D7ADEC9C"/>
    <w:rsid w:val="00CB4DBF"/>
  </w:style>
  <w:style w:type="paragraph" w:customStyle="1" w:styleId="DD424C8A53BE4C0BA7AC9D6059C0DEB3">
    <w:name w:val="DD424C8A53BE4C0BA7AC9D6059C0DEB3"/>
    <w:rsid w:val="00CB4DBF"/>
  </w:style>
  <w:style w:type="paragraph" w:customStyle="1" w:styleId="1196D5A70B66402396C979D7475BB25C">
    <w:name w:val="1196D5A70B66402396C979D7475BB25C"/>
    <w:rsid w:val="00CB4DBF"/>
  </w:style>
  <w:style w:type="paragraph" w:customStyle="1" w:styleId="374410F64D72435FAC2EC116B1FEF469">
    <w:name w:val="374410F64D72435FAC2EC116B1FEF469"/>
    <w:rsid w:val="00CB4DBF"/>
  </w:style>
  <w:style w:type="paragraph" w:customStyle="1" w:styleId="BDF355D2D901449788CBD6A6ED24C6D1">
    <w:name w:val="BDF355D2D901449788CBD6A6ED24C6D1"/>
    <w:rsid w:val="00CB4DBF"/>
  </w:style>
  <w:style w:type="paragraph" w:customStyle="1" w:styleId="4B4ECA583146492BA32481B3D0A7FD0A">
    <w:name w:val="4B4ECA583146492BA32481B3D0A7FD0A"/>
    <w:rsid w:val="00CB4DBF"/>
  </w:style>
  <w:style w:type="paragraph" w:customStyle="1" w:styleId="B602288BE37A4A15AB0025CC48CD9CE9">
    <w:name w:val="B602288BE37A4A15AB0025CC48CD9CE9"/>
    <w:rsid w:val="00CB4DBF"/>
  </w:style>
  <w:style w:type="paragraph" w:customStyle="1" w:styleId="3F70825327E14EFD8575778F2814D93E">
    <w:name w:val="3F70825327E14EFD8575778F2814D93E"/>
    <w:rsid w:val="00CB4DBF"/>
  </w:style>
  <w:style w:type="paragraph" w:customStyle="1" w:styleId="4CF47210E44B4A14943C6546C4B0BB06">
    <w:name w:val="4CF47210E44B4A14943C6546C4B0BB06"/>
    <w:rsid w:val="00CB4DBF"/>
  </w:style>
  <w:style w:type="paragraph" w:customStyle="1" w:styleId="38B4EC3FD08647AE80AB00232408D5F7">
    <w:name w:val="38B4EC3FD08647AE80AB00232408D5F7"/>
    <w:rsid w:val="00CB4DBF"/>
  </w:style>
  <w:style w:type="paragraph" w:customStyle="1" w:styleId="C82F5CE995384424857A1A473752CDB4">
    <w:name w:val="C82F5CE995384424857A1A473752CDB4"/>
    <w:rsid w:val="00CB4DBF"/>
  </w:style>
  <w:style w:type="paragraph" w:customStyle="1" w:styleId="46A56F3BFAA6422CB411975D34971324">
    <w:name w:val="46A56F3BFAA6422CB411975D34971324"/>
    <w:rsid w:val="00CB4DBF"/>
  </w:style>
  <w:style w:type="paragraph" w:customStyle="1" w:styleId="DB4DE2CF1C7C42DDBF75EA9E3DB25AA1">
    <w:name w:val="DB4DE2CF1C7C42DDBF75EA9E3DB25AA1"/>
    <w:rsid w:val="00CB4DBF"/>
  </w:style>
  <w:style w:type="paragraph" w:customStyle="1" w:styleId="46C6BB6BE83144269C3A12B64C15E66E">
    <w:name w:val="46C6BB6BE83144269C3A12B64C15E66E"/>
    <w:rsid w:val="00CB4DBF"/>
  </w:style>
  <w:style w:type="paragraph" w:customStyle="1" w:styleId="B4B674C90B204E09BA65546677A7BE0A">
    <w:name w:val="B4B674C90B204E09BA65546677A7BE0A"/>
    <w:rsid w:val="00CB4DBF"/>
  </w:style>
  <w:style w:type="paragraph" w:customStyle="1" w:styleId="7724E9ABE85F4453B82C6A661E8C530E">
    <w:name w:val="7724E9ABE85F4453B82C6A661E8C530E"/>
    <w:rsid w:val="00CB4DBF"/>
  </w:style>
  <w:style w:type="paragraph" w:customStyle="1" w:styleId="E5DEB09CC3644E89BB5F0554C2839129">
    <w:name w:val="E5DEB09CC3644E89BB5F0554C2839129"/>
    <w:rsid w:val="00CB4DBF"/>
  </w:style>
  <w:style w:type="paragraph" w:customStyle="1" w:styleId="8788A3EAB77F4730BDAB18473708AF34">
    <w:name w:val="8788A3EAB77F4730BDAB18473708AF34"/>
    <w:rsid w:val="00CB4DBF"/>
  </w:style>
  <w:style w:type="paragraph" w:customStyle="1" w:styleId="5D9561DB142249519F1D6FCAFDCE93CC">
    <w:name w:val="5D9561DB142249519F1D6FCAFDCE93CC"/>
    <w:rsid w:val="00CB4DBF"/>
  </w:style>
  <w:style w:type="paragraph" w:customStyle="1" w:styleId="B055DD81D51A40819885146310EA473C">
    <w:name w:val="B055DD81D51A40819885146310EA473C"/>
    <w:rsid w:val="00CB4DBF"/>
  </w:style>
  <w:style w:type="paragraph" w:customStyle="1" w:styleId="AC94150158874BAF8C030ADB2E417309">
    <w:name w:val="AC94150158874BAF8C030ADB2E417309"/>
    <w:rsid w:val="00CB4DBF"/>
  </w:style>
  <w:style w:type="paragraph" w:customStyle="1" w:styleId="D22DBDD1734B44CDAE210B11C34CF9A6">
    <w:name w:val="D22DBDD1734B44CDAE210B11C34CF9A6"/>
    <w:rsid w:val="00CB4DBF"/>
  </w:style>
  <w:style w:type="paragraph" w:customStyle="1" w:styleId="CB244F21A8164E9AB2DF0E4B56763A8D">
    <w:name w:val="CB244F21A8164E9AB2DF0E4B56763A8D"/>
    <w:rsid w:val="00CB4DBF"/>
  </w:style>
  <w:style w:type="paragraph" w:customStyle="1" w:styleId="C0F394D68F0441FFAEF3D77BA64A709E">
    <w:name w:val="C0F394D68F0441FFAEF3D77BA64A709E"/>
    <w:rsid w:val="00CB4DBF"/>
  </w:style>
  <w:style w:type="paragraph" w:customStyle="1" w:styleId="DA1F93133CC242CBA67842A6879C55B9">
    <w:name w:val="DA1F93133CC242CBA67842A6879C55B9"/>
    <w:rsid w:val="00CB4DBF"/>
  </w:style>
  <w:style w:type="paragraph" w:customStyle="1" w:styleId="DE6B676E51614F9A872528DEF2686726">
    <w:name w:val="DE6B676E51614F9A872528DEF2686726"/>
    <w:rsid w:val="00CB4DBF"/>
  </w:style>
  <w:style w:type="paragraph" w:customStyle="1" w:styleId="19902C4F963C4D4590F419A01752B8E2">
    <w:name w:val="19902C4F963C4D4590F419A01752B8E2"/>
    <w:rsid w:val="00CB4DBF"/>
  </w:style>
  <w:style w:type="paragraph" w:customStyle="1" w:styleId="E063D455F6D5440495C0476259F6644C">
    <w:name w:val="E063D455F6D5440495C0476259F6644C"/>
    <w:rsid w:val="00CB4DBF"/>
  </w:style>
  <w:style w:type="paragraph" w:customStyle="1" w:styleId="08C92D4DA2574E90943367FC30CAB7DF">
    <w:name w:val="08C92D4DA2574E90943367FC30CAB7DF"/>
    <w:rsid w:val="00CB4DBF"/>
  </w:style>
  <w:style w:type="paragraph" w:customStyle="1" w:styleId="65B240689CE94885BE9B2E3C80B621AF">
    <w:name w:val="65B240689CE94885BE9B2E3C80B621AF"/>
    <w:rsid w:val="00CB4DBF"/>
  </w:style>
  <w:style w:type="paragraph" w:customStyle="1" w:styleId="8B75D04FDB4A41E598A28A2C8A89A9D2">
    <w:name w:val="8B75D04FDB4A41E598A28A2C8A89A9D2"/>
    <w:rsid w:val="00CB4DBF"/>
  </w:style>
  <w:style w:type="paragraph" w:customStyle="1" w:styleId="26D54004B039431BB0ECBF5B67C6AA2A">
    <w:name w:val="26D54004B039431BB0ECBF5B67C6AA2A"/>
    <w:rsid w:val="00CB4DBF"/>
  </w:style>
  <w:style w:type="paragraph" w:customStyle="1" w:styleId="C05DF39C29D542AF8815400CA383E341">
    <w:name w:val="C05DF39C29D542AF8815400CA383E341"/>
    <w:rsid w:val="00CB4DBF"/>
  </w:style>
  <w:style w:type="paragraph" w:customStyle="1" w:styleId="6AB16955E9F24CDD8645E013DE085FC9">
    <w:name w:val="6AB16955E9F24CDD8645E013DE085FC9"/>
    <w:rsid w:val="00CB4DBF"/>
  </w:style>
  <w:style w:type="paragraph" w:customStyle="1" w:styleId="3B817FDF37FB45E9890DDE4DAF38DC32">
    <w:name w:val="3B817FDF37FB45E9890DDE4DAF38DC32"/>
    <w:rsid w:val="00CB4DBF"/>
  </w:style>
  <w:style w:type="paragraph" w:customStyle="1" w:styleId="9A53F02CCF9F436F9A0679459E7307D9">
    <w:name w:val="9A53F02CCF9F436F9A0679459E7307D9"/>
    <w:rsid w:val="00CB4DBF"/>
  </w:style>
  <w:style w:type="paragraph" w:customStyle="1" w:styleId="5B3825CDDDD3496BB2138575B2C299C5">
    <w:name w:val="5B3825CDDDD3496BB2138575B2C299C5"/>
    <w:rsid w:val="00CB4DBF"/>
  </w:style>
  <w:style w:type="paragraph" w:customStyle="1" w:styleId="443C5CFE8C8D4D31A1A49A1CA2DDF79A">
    <w:name w:val="443C5CFE8C8D4D31A1A49A1CA2DDF79A"/>
    <w:rsid w:val="00CB4DBF"/>
  </w:style>
  <w:style w:type="paragraph" w:customStyle="1" w:styleId="A893E772DC984240B510F6336AF3C477">
    <w:name w:val="A893E772DC984240B510F6336AF3C477"/>
    <w:rsid w:val="00CB4DBF"/>
  </w:style>
  <w:style w:type="paragraph" w:customStyle="1" w:styleId="B2FDA9E0F895445A86E8F29F74BC155D">
    <w:name w:val="B2FDA9E0F895445A86E8F29F74BC155D"/>
    <w:rsid w:val="00CB4DBF"/>
  </w:style>
  <w:style w:type="paragraph" w:customStyle="1" w:styleId="1971B2DFAD0C4AEC9AB308FD43128696">
    <w:name w:val="1971B2DFAD0C4AEC9AB308FD43128696"/>
    <w:rsid w:val="00CB4DBF"/>
  </w:style>
  <w:style w:type="paragraph" w:customStyle="1" w:styleId="6A65608E18C8473D8EA6F9585861B60F">
    <w:name w:val="6A65608E18C8473D8EA6F9585861B60F"/>
    <w:rsid w:val="00CB4DBF"/>
  </w:style>
  <w:style w:type="paragraph" w:customStyle="1" w:styleId="3DA6AC8D1DA84BFE8EC9EF7B39F12B8E">
    <w:name w:val="3DA6AC8D1DA84BFE8EC9EF7B39F12B8E"/>
    <w:rsid w:val="00CB4DBF"/>
  </w:style>
  <w:style w:type="paragraph" w:customStyle="1" w:styleId="2F84436C043F4FBD8169932F9255A510">
    <w:name w:val="2F84436C043F4FBD8169932F9255A510"/>
    <w:rsid w:val="00CB4DBF"/>
  </w:style>
  <w:style w:type="paragraph" w:customStyle="1" w:styleId="E304DBC941044E55BA0CDC9941B98921">
    <w:name w:val="E304DBC941044E55BA0CDC9941B98921"/>
    <w:rsid w:val="00CB4DBF"/>
  </w:style>
  <w:style w:type="paragraph" w:customStyle="1" w:styleId="02EB5B798DA14E2EB2F39D5419BC99E2">
    <w:name w:val="02EB5B798DA14E2EB2F39D5419BC99E2"/>
    <w:rsid w:val="00CB4DBF"/>
  </w:style>
  <w:style w:type="paragraph" w:customStyle="1" w:styleId="28BA0FFAA8904CB59F5BBCC4042E568A">
    <w:name w:val="28BA0FFAA8904CB59F5BBCC4042E568A"/>
    <w:rsid w:val="00CB4DBF"/>
  </w:style>
  <w:style w:type="paragraph" w:customStyle="1" w:styleId="C4832CAED7B64C8DB63028CF1ACC19A4">
    <w:name w:val="C4832CAED7B64C8DB63028CF1ACC19A4"/>
    <w:rsid w:val="00CB4DBF"/>
  </w:style>
  <w:style w:type="paragraph" w:customStyle="1" w:styleId="F8AC5145CE4E4C92A75D19D950F07972">
    <w:name w:val="F8AC5145CE4E4C92A75D19D950F07972"/>
    <w:rsid w:val="00CB4DBF"/>
  </w:style>
  <w:style w:type="paragraph" w:customStyle="1" w:styleId="1F2214C5559C4151A6A235388623D80C">
    <w:name w:val="1F2214C5559C4151A6A235388623D80C"/>
    <w:rsid w:val="00CB4DBF"/>
  </w:style>
  <w:style w:type="paragraph" w:customStyle="1" w:styleId="149C87D90FBA451ABF4AC1A6CA1D6288">
    <w:name w:val="149C87D90FBA451ABF4AC1A6CA1D6288"/>
    <w:rsid w:val="00CB4DBF"/>
  </w:style>
  <w:style w:type="paragraph" w:customStyle="1" w:styleId="180D91DAF0BE4CFC833A501E941C6AA4">
    <w:name w:val="180D91DAF0BE4CFC833A501E941C6AA4"/>
    <w:rsid w:val="00CB4DBF"/>
  </w:style>
  <w:style w:type="paragraph" w:customStyle="1" w:styleId="7D37BC3A5297440FAA72883D0C35A035">
    <w:name w:val="7D37BC3A5297440FAA72883D0C35A035"/>
    <w:rsid w:val="00CB4DBF"/>
  </w:style>
  <w:style w:type="paragraph" w:customStyle="1" w:styleId="EE3935CF89AB418499A78C2DEF54F028">
    <w:name w:val="EE3935CF89AB418499A78C2DEF54F028"/>
    <w:rsid w:val="00CB4DBF"/>
  </w:style>
  <w:style w:type="paragraph" w:customStyle="1" w:styleId="83C70E6704F44FA883F76EF96FE637E0">
    <w:name w:val="83C70E6704F44FA883F76EF96FE637E0"/>
    <w:rsid w:val="00CB4DBF"/>
  </w:style>
  <w:style w:type="paragraph" w:customStyle="1" w:styleId="5585B41FCB414717A8A477E18D5AB0EE">
    <w:name w:val="5585B41FCB414717A8A477E18D5AB0EE"/>
    <w:rsid w:val="00CB4DBF"/>
  </w:style>
  <w:style w:type="paragraph" w:customStyle="1" w:styleId="E1B72B4EDD6349259A3DC3849A60DE22">
    <w:name w:val="E1B72B4EDD6349259A3DC3849A60DE22"/>
    <w:rsid w:val="00CB4DBF"/>
  </w:style>
  <w:style w:type="paragraph" w:customStyle="1" w:styleId="E23407156C01480DBD1924F1FA2442FE">
    <w:name w:val="E23407156C01480DBD1924F1FA2442FE"/>
    <w:rsid w:val="00CB4DBF"/>
  </w:style>
  <w:style w:type="paragraph" w:customStyle="1" w:styleId="4B39F881B60347329E8D479B6A0BA40E">
    <w:name w:val="4B39F881B60347329E8D479B6A0BA40E"/>
    <w:rsid w:val="00CB4DBF"/>
  </w:style>
  <w:style w:type="paragraph" w:customStyle="1" w:styleId="12FC9D3CA55A4DF9B3D7DD4D528B85C6">
    <w:name w:val="12FC9D3CA55A4DF9B3D7DD4D528B85C6"/>
    <w:rsid w:val="00CB4DBF"/>
  </w:style>
  <w:style w:type="paragraph" w:customStyle="1" w:styleId="E443360CECF44F749A90AA27C52F1BA7">
    <w:name w:val="E443360CECF44F749A90AA27C52F1BA7"/>
    <w:rsid w:val="00CB4DBF"/>
  </w:style>
  <w:style w:type="paragraph" w:customStyle="1" w:styleId="57904DE04AC441E6911B00A62FDDC4FE">
    <w:name w:val="57904DE04AC441E6911B00A62FDDC4FE"/>
    <w:rsid w:val="00CB4DBF"/>
  </w:style>
  <w:style w:type="paragraph" w:customStyle="1" w:styleId="424982271A7C49CDB2F62F8EB1A4A9D2">
    <w:name w:val="424982271A7C49CDB2F62F8EB1A4A9D2"/>
    <w:rsid w:val="00CB4DBF"/>
  </w:style>
  <w:style w:type="paragraph" w:customStyle="1" w:styleId="6DFE0C5A777C4C94A358F6CCCE2B5251">
    <w:name w:val="6DFE0C5A777C4C94A358F6CCCE2B5251"/>
    <w:rsid w:val="00E22CF0"/>
  </w:style>
  <w:style w:type="paragraph" w:customStyle="1" w:styleId="88F82F19F3FF46AFA10B799F0C266BF5">
    <w:name w:val="88F82F19F3FF46AFA10B799F0C266BF5"/>
    <w:rsid w:val="00E22CF0"/>
  </w:style>
  <w:style w:type="paragraph" w:customStyle="1" w:styleId="D560A8414B2D4A219FFCE607D7B38898">
    <w:name w:val="D560A8414B2D4A219FFCE607D7B38898"/>
    <w:rsid w:val="00E22CF0"/>
  </w:style>
  <w:style w:type="paragraph" w:customStyle="1" w:styleId="B15256283E074F719F827BAF35134AD9">
    <w:name w:val="B15256283E074F719F827BAF35134AD9"/>
    <w:rsid w:val="00E22CF0"/>
  </w:style>
  <w:style w:type="paragraph" w:customStyle="1" w:styleId="268EBB16B25F4FCFAB51444B0CE57A4E">
    <w:name w:val="268EBB16B25F4FCFAB51444B0CE57A4E"/>
    <w:rsid w:val="00E22CF0"/>
  </w:style>
  <w:style w:type="paragraph" w:customStyle="1" w:styleId="F45EFF8FCF734CFA9427E8525133FE10">
    <w:name w:val="F45EFF8FCF734CFA9427E8525133FE10"/>
    <w:rsid w:val="00E22CF0"/>
  </w:style>
  <w:style w:type="paragraph" w:customStyle="1" w:styleId="35AA8E3D3FC14CFFA3D8395F1D1C249F">
    <w:name w:val="35AA8E3D3FC14CFFA3D8395F1D1C249F"/>
    <w:rsid w:val="00E22CF0"/>
  </w:style>
  <w:style w:type="paragraph" w:customStyle="1" w:styleId="2C93E9B4D20846659664A805C16E08EA">
    <w:name w:val="2C93E9B4D20846659664A805C16E08EA"/>
    <w:rsid w:val="00E22CF0"/>
  </w:style>
  <w:style w:type="paragraph" w:customStyle="1" w:styleId="1712B4E358CA48C2AEE5472AC6187688">
    <w:name w:val="1712B4E358CA48C2AEE5472AC6187688"/>
    <w:rsid w:val="00E22CF0"/>
  </w:style>
  <w:style w:type="paragraph" w:customStyle="1" w:styleId="95295951FD7D42BCA2772D602C5C49F7">
    <w:name w:val="95295951FD7D42BCA2772D602C5C49F7"/>
    <w:rsid w:val="00E22CF0"/>
  </w:style>
  <w:style w:type="paragraph" w:customStyle="1" w:styleId="CA13CD2A22814F299DD54FA657FDFB25">
    <w:name w:val="CA13CD2A22814F299DD54FA657FDFB25"/>
    <w:rsid w:val="00E22CF0"/>
  </w:style>
  <w:style w:type="paragraph" w:customStyle="1" w:styleId="4CAB9C21995A494F986363A3A2663BC7">
    <w:name w:val="4CAB9C21995A494F986363A3A2663BC7"/>
    <w:rsid w:val="00E22CF0"/>
  </w:style>
  <w:style w:type="paragraph" w:customStyle="1" w:styleId="CC9FBC3CBAC643E9AE6917F476C5F28F">
    <w:name w:val="CC9FBC3CBAC643E9AE6917F476C5F28F"/>
    <w:rsid w:val="00E22CF0"/>
  </w:style>
  <w:style w:type="paragraph" w:customStyle="1" w:styleId="210DBAFF511842F9B73BAFB45CB46EFA">
    <w:name w:val="210DBAFF511842F9B73BAFB45CB46EFA"/>
    <w:rsid w:val="00E22CF0"/>
  </w:style>
  <w:style w:type="paragraph" w:customStyle="1" w:styleId="A11595911672470BBC243618B35F9DC4">
    <w:name w:val="A11595911672470BBC243618B35F9DC4"/>
    <w:rsid w:val="00E22CF0"/>
  </w:style>
  <w:style w:type="paragraph" w:customStyle="1" w:styleId="AE7D291A27C548A9A52B46C54ACB9FBE">
    <w:name w:val="AE7D291A27C548A9A52B46C54ACB9FBE"/>
    <w:rsid w:val="00E22CF0"/>
  </w:style>
  <w:style w:type="paragraph" w:customStyle="1" w:styleId="A9E569340A5C4F8E8DF9C553BDF95908">
    <w:name w:val="A9E569340A5C4F8E8DF9C553BDF95908"/>
    <w:rsid w:val="00E22CF0"/>
  </w:style>
  <w:style w:type="paragraph" w:customStyle="1" w:styleId="A510662D8D454090AF3F2AA61B5E87CE">
    <w:name w:val="A510662D8D454090AF3F2AA61B5E87CE"/>
    <w:rsid w:val="00E22CF0"/>
  </w:style>
  <w:style w:type="paragraph" w:customStyle="1" w:styleId="474C19628DD64DDAA817A37029EA10E4">
    <w:name w:val="474C19628DD64DDAA817A37029EA10E4"/>
    <w:rsid w:val="00E22CF0"/>
  </w:style>
  <w:style w:type="paragraph" w:customStyle="1" w:styleId="9E11AA660DAD428D87AF2700F4BFFAB3">
    <w:name w:val="9E11AA660DAD428D87AF2700F4BFFAB3"/>
    <w:rsid w:val="00E22CF0"/>
  </w:style>
  <w:style w:type="paragraph" w:customStyle="1" w:styleId="D6F572CA2ADE4251AF08B2099D9F3691">
    <w:name w:val="D6F572CA2ADE4251AF08B2099D9F3691"/>
    <w:rsid w:val="00E22CF0"/>
  </w:style>
  <w:style w:type="paragraph" w:customStyle="1" w:styleId="FEB165AE4A80401199FDBAFFA0EF8A4C">
    <w:name w:val="FEB165AE4A80401199FDBAFFA0EF8A4C"/>
    <w:rsid w:val="00E22CF0"/>
  </w:style>
  <w:style w:type="paragraph" w:customStyle="1" w:styleId="DE95DC14C615455F9841D6CE7435CF0E">
    <w:name w:val="DE95DC14C615455F9841D6CE7435CF0E"/>
    <w:rsid w:val="00E22CF0"/>
  </w:style>
  <w:style w:type="paragraph" w:customStyle="1" w:styleId="E489047E8BB849B8A49C1A70CE38C53C">
    <w:name w:val="E489047E8BB849B8A49C1A70CE38C53C"/>
    <w:rsid w:val="00E22CF0"/>
  </w:style>
  <w:style w:type="paragraph" w:customStyle="1" w:styleId="939E627B9B6949119DECBB2C6316F404">
    <w:name w:val="939E627B9B6949119DECBB2C6316F404"/>
    <w:rsid w:val="00E22CF0"/>
  </w:style>
  <w:style w:type="paragraph" w:customStyle="1" w:styleId="6795E5D041FC4EE8B3568E2C8E316045">
    <w:name w:val="6795E5D041FC4EE8B3568E2C8E316045"/>
    <w:rsid w:val="00E22CF0"/>
  </w:style>
  <w:style w:type="paragraph" w:customStyle="1" w:styleId="2E867E7AA9EA49908A2B6BF44C86AF95">
    <w:name w:val="2E867E7AA9EA49908A2B6BF44C86AF95"/>
    <w:rsid w:val="00E22CF0"/>
  </w:style>
  <w:style w:type="paragraph" w:customStyle="1" w:styleId="76613106A9AD4843AEC31DCC744A85C5">
    <w:name w:val="76613106A9AD4843AEC31DCC744A85C5"/>
    <w:rsid w:val="00E22CF0"/>
  </w:style>
  <w:style w:type="paragraph" w:customStyle="1" w:styleId="E20277A04BB9490BAE5CA3370B58A334">
    <w:name w:val="E20277A04BB9490BAE5CA3370B58A334"/>
    <w:rsid w:val="00E22CF0"/>
  </w:style>
  <w:style w:type="paragraph" w:customStyle="1" w:styleId="30BFF8D1A25C42EDA053C96475126D87">
    <w:name w:val="30BFF8D1A25C42EDA053C96475126D87"/>
    <w:rsid w:val="00E22CF0"/>
  </w:style>
  <w:style w:type="paragraph" w:customStyle="1" w:styleId="AE05173CFE3C42D3ACC2363F4A85716F">
    <w:name w:val="AE05173CFE3C42D3ACC2363F4A85716F"/>
    <w:rsid w:val="00E22CF0"/>
  </w:style>
  <w:style w:type="paragraph" w:customStyle="1" w:styleId="547C55DFB4B84DDFAC45FE565BB95E11">
    <w:name w:val="547C55DFB4B84DDFAC45FE565BB95E11"/>
    <w:rsid w:val="00E22CF0"/>
  </w:style>
  <w:style w:type="paragraph" w:customStyle="1" w:styleId="225547271CFE42ACAB54A15EEE411BA6">
    <w:name w:val="225547271CFE42ACAB54A15EEE411BA6"/>
    <w:rsid w:val="00E22CF0"/>
  </w:style>
  <w:style w:type="paragraph" w:customStyle="1" w:styleId="D27601E6CF6B4CA8903171C8E9B7637B">
    <w:name w:val="D27601E6CF6B4CA8903171C8E9B7637B"/>
    <w:rsid w:val="00E22CF0"/>
  </w:style>
  <w:style w:type="paragraph" w:customStyle="1" w:styleId="84C264B8A76B48068991168B13FF4DD4">
    <w:name w:val="84C264B8A76B48068991168B13FF4DD4"/>
    <w:rsid w:val="00E22CF0"/>
  </w:style>
  <w:style w:type="paragraph" w:customStyle="1" w:styleId="DD2FDCFAD29B4A5CA0F81708E688151D">
    <w:name w:val="DD2FDCFAD29B4A5CA0F81708E688151D"/>
    <w:rsid w:val="00E22CF0"/>
  </w:style>
  <w:style w:type="paragraph" w:customStyle="1" w:styleId="2A11BBFA22B14E41A3C302FE23670E3B">
    <w:name w:val="2A11BBFA22B14E41A3C302FE23670E3B"/>
    <w:rsid w:val="00E22CF0"/>
  </w:style>
  <w:style w:type="paragraph" w:customStyle="1" w:styleId="2EC67120092C4DB8BEDCC55E73993466">
    <w:name w:val="2EC67120092C4DB8BEDCC55E73993466"/>
    <w:rsid w:val="00A019CF"/>
  </w:style>
  <w:style w:type="paragraph" w:customStyle="1" w:styleId="D0F2E49F76764878B209F077EF83CF3C">
    <w:name w:val="D0F2E49F76764878B209F077EF83CF3C"/>
    <w:rsid w:val="00A019CF"/>
  </w:style>
  <w:style w:type="paragraph" w:customStyle="1" w:styleId="2CF25D393AF64967AA51B9611683482A">
    <w:name w:val="2CF25D393AF64967AA51B9611683482A"/>
    <w:rsid w:val="00A019CF"/>
  </w:style>
  <w:style w:type="paragraph" w:customStyle="1" w:styleId="178D72D379114ACA8D7C9B1593930F57">
    <w:name w:val="178D72D379114ACA8D7C9B1593930F57"/>
    <w:rsid w:val="00A019CF"/>
  </w:style>
  <w:style w:type="paragraph" w:customStyle="1" w:styleId="60774EF4120B4B6C8F8B01E4AB3AFCD1">
    <w:name w:val="60774EF4120B4B6C8F8B01E4AB3AFCD1"/>
    <w:rsid w:val="00A019CF"/>
  </w:style>
  <w:style w:type="paragraph" w:customStyle="1" w:styleId="4582C15D7BD9412DA7CFA091B3771BD4">
    <w:name w:val="4582C15D7BD9412DA7CFA091B3771BD4"/>
    <w:rsid w:val="00A019CF"/>
  </w:style>
  <w:style w:type="paragraph" w:customStyle="1" w:styleId="F1156CD8CB2C4248BEB338BEB7D2288E">
    <w:name w:val="F1156CD8CB2C4248BEB338BEB7D2288E"/>
    <w:rsid w:val="00A019CF"/>
  </w:style>
  <w:style w:type="paragraph" w:customStyle="1" w:styleId="30F3B8ADDF1D4626A58880A0463972BC">
    <w:name w:val="30F3B8ADDF1D4626A58880A0463972BC"/>
    <w:rsid w:val="00A019CF"/>
  </w:style>
  <w:style w:type="paragraph" w:customStyle="1" w:styleId="D51BB23E4DF7424EA063309E666F485B">
    <w:name w:val="D51BB23E4DF7424EA063309E666F485B"/>
    <w:rsid w:val="00A019CF"/>
  </w:style>
  <w:style w:type="paragraph" w:customStyle="1" w:styleId="8897C9C005D548BB88BC74A180F1B77D">
    <w:name w:val="8897C9C005D548BB88BC74A180F1B77D"/>
    <w:rsid w:val="00A019CF"/>
  </w:style>
  <w:style w:type="paragraph" w:customStyle="1" w:styleId="22AFE3D60D6B42FD84987B2EABEE698C">
    <w:name w:val="22AFE3D60D6B42FD84987B2EABEE698C"/>
    <w:rsid w:val="00A019CF"/>
  </w:style>
  <w:style w:type="paragraph" w:customStyle="1" w:styleId="26010A99D2894BD8946BD3D2235A7A67">
    <w:name w:val="26010A99D2894BD8946BD3D2235A7A67"/>
    <w:rsid w:val="00A019CF"/>
  </w:style>
  <w:style w:type="paragraph" w:customStyle="1" w:styleId="93A18095FB3D4E0A88844182F099356F">
    <w:name w:val="93A18095FB3D4E0A88844182F099356F"/>
    <w:rsid w:val="00A019CF"/>
  </w:style>
  <w:style w:type="paragraph" w:customStyle="1" w:styleId="4A87B9E326B149258A860B0D2C2522B0">
    <w:name w:val="4A87B9E326B149258A860B0D2C2522B0"/>
    <w:rsid w:val="00A019CF"/>
  </w:style>
  <w:style w:type="paragraph" w:customStyle="1" w:styleId="DF81D33AA3B64E80A808D2E700E4E89C">
    <w:name w:val="DF81D33AA3B64E80A808D2E700E4E89C"/>
    <w:rsid w:val="00A019CF"/>
  </w:style>
  <w:style w:type="paragraph" w:customStyle="1" w:styleId="02E7D579C79040BAB6D63B7C859F8C13">
    <w:name w:val="02E7D579C79040BAB6D63B7C859F8C13"/>
    <w:rsid w:val="00A019CF"/>
  </w:style>
  <w:style w:type="paragraph" w:customStyle="1" w:styleId="BBCFB3F88A3049679B40C838E65F7F54">
    <w:name w:val="BBCFB3F88A3049679B40C838E65F7F54"/>
    <w:rsid w:val="00A019CF"/>
  </w:style>
  <w:style w:type="paragraph" w:customStyle="1" w:styleId="2858FBCB6D314E15964EAC9B3E998F48">
    <w:name w:val="2858FBCB6D314E15964EAC9B3E998F48"/>
    <w:rsid w:val="00A019CF"/>
  </w:style>
  <w:style w:type="paragraph" w:customStyle="1" w:styleId="4A40D0C243144CB698E08D37EEECFE7D">
    <w:name w:val="4A40D0C243144CB698E08D37EEECFE7D"/>
    <w:rsid w:val="00956071"/>
  </w:style>
  <w:style w:type="paragraph" w:customStyle="1" w:styleId="1BB41E2A005442389DD9F33B8B2C570E">
    <w:name w:val="1BB41E2A005442389DD9F33B8B2C570E"/>
    <w:rsid w:val="00956071"/>
  </w:style>
  <w:style w:type="paragraph" w:customStyle="1" w:styleId="14EE3C1B1CB24505AF98080645D741CD">
    <w:name w:val="14EE3C1B1CB24505AF98080645D741CD"/>
    <w:rsid w:val="00956071"/>
  </w:style>
  <w:style w:type="paragraph" w:customStyle="1" w:styleId="C9089EFE00FB44859AAE4AD71FE453F4">
    <w:name w:val="C9089EFE00FB44859AAE4AD71FE453F4"/>
    <w:rsid w:val="00956071"/>
  </w:style>
  <w:style w:type="paragraph" w:customStyle="1" w:styleId="5E77AD1C7BDF4203A08D991DB32BA902">
    <w:name w:val="5E77AD1C7BDF4203A08D991DB32BA902"/>
    <w:rsid w:val="00956071"/>
  </w:style>
  <w:style w:type="paragraph" w:customStyle="1" w:styleId="09721C22538B42A8ABA4FEA09C2C421C">
    <w:name w:val="09721C22538B42A8ABA4FEA09C2C421C"/>
    <w:rsid w:val="00956071"/>
  </w:style>
  <w:style w:type="paragraph" w:customStyle="1" w:styleId="ECA5BA55087D4C5494E54EBF28E98627">
    <w:name w:val="ECA5BA55087D4C5494E54EBF28E98627"/>
    <w:rsid w:val="00956071"/>
  </w:style>
  <w:style w:type="paragraph" w:customStyle="1" w:styleId="1FAB3A5AAC6D461397C9798016D4977A">
    <w:name w:val="1FAB3A5AAC6D461397C9798016D4977A"/>
    <w:rsid w:val="00956071"/>
  </w:style>
  <w:style w:type="paragraph" w:customStyle="1" w:styleId="CE3CDAC33CE64C75A9EAA5FD9AF414CD">
    <w:name w:val="CE3CDAC33CE64C75A9EAA5FD9AF414CD"/>
    <w:rsid w:val="00956071"/>
  </w:style>
  <w:style w:type="paragraph" w:customStyle="1" w:styleId="1FFD6C0583A14DB6B3FE4EE33958E234">
    <w:name w:val="1FFD6C0583A14DB6B3FE4EE33958E234"/>
    <w:rsid w:val="00956071"/>
  </w:style>
  <w:style w:type="paragraph" w:customStyle="1" w:styleId="BC2FD11F7D974000A042B60A077E25B1">
    <w:name w:val="BC2FD11F7D974000A042B60A077E25B1"/>
    <w:rsid w:val="00956071"/>
  </w:style>
  <w:style w:type="paragraph" w:customStyle="1" w:styleId="67390DD8ABC94018AAD1BA6F49229F22">
    <w:name w:val="67390DD8ABC94018AAD1BA6F49229F22"/>
    <w:rsid w:val="00956071"/>
  </w:style>
  <w:style w:type="paragraph" w:customStyle="1" w:styleId="8BFB4F3A8FC244F5A243B6CE2FCB06DC">
    <w:name w:val="8BFB4F3A8FC244F5A243B6CE2FCB06DC"/>
    <w:rsid w:val="00956071"/>
  </w:style>
  <w:style w:type="paragraph" w:customStyle="1" w:styleId="7E39F353717342059526DF18757DEB4C">
    <w:name w:val="7E39F353717342059526DF18757DEB4C"/>
    <w:rsid w:val="00956071"/>
  </w:style>
  <w:style w:type="paragraph" w:customStyle="1" w:styleId="D112239EB56A4FFA996639B1C8FBEB2E">
    <w:name w:val="D112239EB56A4FFA996639B1C8FBEB2E"/>
    <w:rsid w:val="00956071"/>
  </w:style>
  <w:style w:type="paragraph" w:customStyle="1" w:styleId="962272DE490C40808C094BB816D11526">
    <w:name w:val="962272DE490C40808C094BB816D11526"/>
    <w:rsid w:val="00956071"/>
  </w:style>
  <w:style w:type="paragraph" w:customStyle="1" w:styleId="FD02AB7F395E47CB86AA494B9CF2A987">
    <w:name w:val="FD02AB7F395E47CB86AA494B9CF2A987"/>
    <w:rsid w:val="00510701"/>
  </w:style>
  <w:style w:type="paragraph" w:customStyle="1" w:styleId="55E06EB4A6114C68BC17F141B3A34512">
    <w:name w:val="55E06EB4A6114C68BC17F141B3A34512"/>
    <w:rsid w:val="0051070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4582-5E50-42BE-A5B7-416FA159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MS_jobd</Template>
  <TotalTime>184</TotalTime>
  <Pages>4</Pages>
  <Words>573</Words>
  <Characters>3922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NÁZEV SPOLEČNOSTI</vt:lpstr>
    </vt:vector>
  </TitlesOfParts>
  <Company/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Indráková Martina</dc:creator>
  <cp:lastModifiedBy>Indráková Martina</cp:lastModifiedBy>
  <cp:revision>8</cp:revision>
  <cp:lastPrinted>2018-01-05T10:12:00Z</cp:lastPrinted>
  <dcterms:created xsi:type="dcterms:W3CDTF">2018-01-03T15:40:00Z</dcterms:created>
  <dcterms:modified xsi:type="dcterms:W3CDTF">2018-01-05T11:34:00Z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6" name="_NewReviewCycle">
    <vt:lpwstr/>
  </property>
  <property fmtid="{D5CDD505-2E9C-101B-9397-08002B2CF9AE}" pid="8" name="_TemplateID">
    <vt:lpwstr>TC062562909990</vt:lpwstr>
  </property>
</Properties>
</file>